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1D93" w14:textId="296D7A45" w:rsidR="00DF007F" w:rsidRDefault="00C95E2B" w:rsidP="00C95E2B">
      <w:pPr>
        <w:pStyle w:val="Title"/>
      </w:pPr>
      <w:r>
        <w:t xml:space="preserve">Course </w:t>
      </w:r>
      <w:r w:rsidR="00A43F5D">
        <w:t xml:space="preserve">Structure </w:t>
      </w:r>
      <w:r>
        <w:t>Planning Guide</w:t>
      </w:r>
    </w:p>
    <w:p w14:paraId="5B6CAEC5" w14:textId="479DA7B6" w:rsidR="0061553B" w:rsidRPr="0061553B" w:rsidRDefault="0061553B" w:rsidP="000222B9">
      <w:pPr>
        <w:pStyle w:val="IntenseQuote"/>
      </w:pPr>
      <w:r>
        <w:t xml:space="preserve">This planning guide is designed to help you </w:t>
      </w:r>
      <w:r w:rsidR="001F0060">
        <w:t>thoughtfully approach</w:t>
      </w:r>
      <w:r>
        <w:t xml:space="preserve"> the high-level design of your online course. </w:t>
      </w:r>
      <w:r w:rsidR="001F0060">
        <w:t xml:space="preserve">Though some of what you decide in this planning guide will evolve as you make your way through the course design process, this planning guide also provides a great starting point for thinking about why your online course will be special. </w:t>
      </w:r>
    </w:p>
    <w:p w14:paraId="03066B4B" w14:textId="77777777" w:rsidR="00A32AD9" w:rsidRDefault="0021793B" w:rsidP="00233AAD">
      <w:pPr>
        <w:pStyle w:val="Heading1"/>
      </w:pPr>
      <w:r>
        <w:t>Course Description</w:t>
      </w:r>
    </w:p>
    <w:p w14:paraId="284EDC63" w14:textId="4D978B36" w:rsidR="004B74A3" w:rsidRDefault="004B74A3" w:rsidP="004B74A3">
      <w:pPr>
        <w:pStyle w:val="CalloutHeading"/>
        <w:ind w:left="0"/>
      </w:pPr>
      <w:r>
        <w:t>1-3 para</w:t>
      </w:r>
      <w:r w:rsidR="00537460">
        <w:t>graph description of the course</w:t>
      </w:r>
      <w:r w:rsidR="00F215A3">
        <w:t xml:space="preserve">. </w:t>
      </w:r>
    </w:p>
    <w:p w14:paraId="4E7FCCE9" w14:textId="08C34FD3" w:rsidR="00F215A3" w:rsidRDefault="00F215A3" w:rsidP="004B74A3"/>
    <w:p w14:paraId="47D9FA0A" w14:textId="77777777" w:rsidR="00F215A3" w:rsidRPr="004B74A3" w:rsidRDefault="00F215A3" w:rsidP="004B74A3"/>
    <w:p w14:paraId="373E8BCE" w14:textId="5290E54B" w:rsidR="00F215A3" w:rsidRDefault="00F215A3" w:rsidP="00233AAD">
      <w:pPr>
        <w:pStyle w:val="Heading1"/>
      </w:pPr>
      <w:r>
        <w:t>Goals of this Course</w:t>
      </w:r>
    </w:p>
    <w:p w14:paraId="31ED5653" w14:textId="31C1905B" w:rsidR="00F215A3" w:rsidRDefault="00F215A3" w:rsidP="00F215A3">
      <w:pPr>
        <w:pStyle w:val="CalloutHeading"/>
        <w:ind w:left="0"/>
      </w:pPr>
      <w:r>
        <w:t xml:space="preserve">[OPTIONAL] Targeted to students. </w:t>
      </w:r>
      <w:r w:rsidR="0061553B">
        <w:t>(</w:t>
      </w:r>
      <w:r>
        <w:t>e.g.</w:t>
      </w:r>
      <w:r w:rsidR="0061553B">
        <w:t>,</w:t>
      </w:r>
      <w:r>
        <w:t xml:space="preserve"> reasons to take the course, why this course is beneficial, etc.</w:t>
      </w:r>
      <w:r w:rsidR="0061553B">
        <w:t>)</w:t>
      </w:r>
    </w:p>
    <w:p w14:paraId="3B44A971" w14:textId="72E80112" w:rsidR="00F215A3" w:rsidRPr="00F215A3" w:rsidRDefault="00F215A3" w:rsidP="00F215A3"/>
    <w:p w14:paraId="2B85FBA1" w14:textId="77777777" w:rsidR="00F215A3" w:rsidRDefault="00F215A3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0F9438A8" w14:textId="5C9A6E4A" w:rsidR="0021793B" w:rsidRDefault="0021793B" w:rsidP="00233AAD">
      <w:pPr>
        <w:pStyle w:val="Heading1"/>
      </w:pPr>
      <w:r>
        <w:lastRenderedPageBreak/>
        <w:t>C</w:t>
      </w:r>
      <w:r w:rsidR="004B74A3">
        <w:t>ourse</w:t>
      </w:r>
      <w:r>
        <w:t xml:space="preserve"> Objectives</w:t>
      </w:r>
    </w:p>
    <w:p w14:paraId="444E3CDA" w14:textId="77777777" w:rsidR="004B74A3" w:rsidRPr="00E83320" w:rsidRDefault="004B74A3" w:rsidP="004B74A3">
      <w:pPr>
        <w:pStyle w:val="CalloutHeading"/>
        <w:ind w:left="0"/>
      </w:pPr>
      <w:r>
        <w:t>Provide 3-9 objectives for the course, one in each row.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099"/>
        <w:gridCol w:w="12077"/>
      </w:tblGrid>
      <w:tr w:rsidR="00E83320" w14:paraId="324A11E7" w14:textId="77777777" w:rsidTr="00E8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8815D67" w14:textId="04343EBD" w:rsidR="00E83320" w:rsidRPr="0050470F" w:rsidRDefault="00E83320" w:rsidP="00755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458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5E8E29A" w14:textId="77777777" w:rsidR="00E83320" w:rsidRPr="0050470F" w:rsidRDefault="00E83320" w:rsidP="004B7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Course Objective</w:t>
            </w:r>
            <w:r w:rsidR="004B74A3">
              <w:rPr>
                <w:sz w:val="24"/>
              </w:rPr>
              <w:t>s</w:t>
            </w:r>
          </w:p>
        </w:tc>
      </w:tr>
      <w:tr w:rsidR="00E83320" w14:paraId="3B9DB5E6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A3B" w14:textId="77777777" w:rsidR="00E83320" w:rsidRDefault="00E83320" w:rsidP="007557D0">
            <w:pPr>
              <w:jc w:val="center"/>
            </w:pPr>
            <w:r>
              <w:t>C1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5EE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5ABF6FBA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B9D" w14:textId="77777777" w:rsidR="00E83320" w:rsidRDefault="00E83320" w:rsidP="007557D0">
            <w:pPr>
              <w:jc w:val="center"/>
            </w:pPr>
            <w:r>
              <w:t>C2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E75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320" w14:paraId="072F4E28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882" w14:textId="77777777" w:rsidR="00E83320" w:rsidRDefault="00E83320" w:rsidP="007557D0">
            <w:pPr>
              <w:jc w:val="center"/>
            </w:pPr>
            <w:r>
              <w:t>C3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08A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7C4B977B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D9" w14:textId="77777777" w:rsidR="00E83320" w:rsidRDefault="00E83320" w:rsidP="007557D0">
            <w:pPr>
              <w:jc w:val="center"/>
            </w:pPr>
            <w:r>
              <w:t>C4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403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320" w14:paraId="0D47DD3B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534" w14:textId="77777777" w:rsidR="00E83320" w:rsidRDefault="00E83320" w:rsidP="007557D0">
            <w:pPr>
              <w:jc w:val="center"/>
            </w:pPr>
            <w:r>
              <w:t>C5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E8" w14:textId="77777777" w:rsidR="00E83320" w:rsidRDefault="00E83320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20" w14:paraId="0CED158E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6D6" w14:textId="77777777" w:rsidR="00E83320" w:rsidRDefault="00E83320" w:rsidP="007557D0">
            <w:pPr>
              <w:jc w:val="center"/>
            </w:pPr>
            <w:r>
              <w:t>C6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47" w14:textId="77777777" w:rsidR="00E83320" w:rsidRDefault="00E83320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F19" w14:paraId="10193E1E" w14:textId="77777777" w:rsidTr="00E8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326" w14:textId="63D4BD7B" w:rsidR="005D7F19" w:rsidRDefault="005D7F19" w:rsidP="007557D0">
            <w:pPr>
              <w:jc w:val="center"/>
            </w:pPr>
            <w:r>
              <w:t>C7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6FC" w14:textId="77777777" w:rsidR="005D7F19" w:rsidRDefault="005D7F19" w:rsidP="00E8332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F19" w14:paraId="7FA12350" w14:textId="77777777" w:rsidTr="00E83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5CE" w14:textId="7375F69D" w:rsidR="005D7F19" w:rsidRDefault="005D7F19" w:rsidP="007557D0">
            <w:pPr>
              <w:jc w:val="center"/>
            </w:pPr>
            <w:r>
              <w:t>C8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C55" w14:textId="77777777" w:rsidR="005D7F19" w:rsidRDefault="005D7F19" w:rsidP="00E8332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609F0E" w14:textId="77777777" w:rsidR="00E83320" w:rsidRDefault="00E83320" w:rsidP="00E83320"/>
    <w:p w14:paraId="5BC2DE4F" w14:textId="77777777" w:rsidR="00E83320" w:rsidRDefault="00E83320" w:rsidP="0021793B"/>
    <w:p w14:paraId="5DD77136" w14:textId="77777777" w:rsidR="0026427C" w:rsidRPr="0021793B" w:rsidRDefault="0026427C" w:rsidP="0021793B"/>
    <w:p w14:paraId="2D1F0FC4" w14:textId="77777777" w:rsidR="0026427C" w:rsidRDefault="0026427C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1BACA24E" w14:textId="77777777" w:rsidR="0021793B" w:rsidRDefault="0021793B" w:rsidP="00233AAD">
      <w:pPr>
        <w:pStyle w:val="Heading1"/>
      </w:pPr>
      <w:r>
        <w:lastRenderedPageBreak/>
        <w:t>Weekly Outline</w:t>
      </w:r>
    </w:p>
    <w:p w14:paraId="48DB447B" w14:textId="48421BA8" w:rsidR="004B74A3" w:rsidRDefault="004B74A3" w:rsidP="004B74A3">
      <w:pPr>
        <w:pStyle w:val="CalloutHeading"/>
        <w:ind w:left="0"/>
      </w:pPr>
      <w:r>
        <w:t xml:space="preserve">Title of Week: </w:t>
      </w:r>
      <w:r w:rsidRPr="00A662F7">
        <w:rPr>
          <w:b w:val="0"/>
        </w:rPr>
        <w:t>A sh</w:t>
      </w:r>
      <w:r w:rsidR="00537460" w:rsidRPr="00A662F7">
        <w:rPr>
          <w:b w:val="0"/>
        </w:rPr>
        <w:t>ort, catchy title for the week.</w:t>
      </w:r>
    </w:p>
    <w:p w14:paraId="1EDEFABA" w14:textId="4CB2B26F" w:rsidR="004B74A3" w:rsidRDefault="004B74A3" w:rsidP="004B74A3">
      <w:pPr>
        <w:pStyle w:val="CalloutHeading"/>
        <w:ind w:left="0"/>
      </w:pPr>
      <w:r>
        <w:t xml:space="preserve">Main Topics: </w:t>
      </w:r>
      <w:r w:rsidR="0031305E" w:rsidRPr="00A662F7">
        <w:rPr>
          <w:b w:val="0"/>
        </w:rPr>
        <w:t>List of topics t</w:t>
      </w:r>
      <w:r w:rsidR="00537460" w:rsidRPr="00A662F7">
        <w:rPr>
          <w:b w:val="0"/>
        </w:rPr>
        <w:t>hat will be covered in the week</w:t>
      </w:r>
    </w:p>
    <w:p w14:paraId="6B457574" w14:textId="2DBC8E03" w:rsidR="004B74A3" w:rsidRPr="004B74A3" w:rsidRDefault="004B74A3" w:rsidP="004B74A3">
      <w:pPr>
        <w:pStyle w:val="CalloutHeading"/>
        <w:ind w:left="0"/>
      </w:pPr>
      <w:r>
        <w:t xml:space="preserve">Weekly Objectives: </w:t>
      </w:r>
      <w:r w:rsidR="0031305E" w:rsidRPr="00A662F7">
        <w:rPr>
          <w:b w:val="0"/>
        </w:rPr>
        <w:t xml:space="preserve">Provide 1-4 weekly objectives. Weekly </w:t>
      </w:r>
      <w:r w:rsidRPr="00A662F7">
        <w:rPr>
          <w:b w:val="0"/>
        </w:rPr>
        <w:t>Objectives should map back to the C</w:t>
      </w:r>
      <w:r w:rsidR="00537460" w:rsidRPr="00A662F7">
        <w:rPr>
          <w:b w:val="0"/>
        </w:rPr>
        <w:t>ourse Objectives. See next page.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817"/>
        <w:gridCol w:w="2709"/>
        <w:gridCol w:w="3602"/>
        <w:gridCol w:w="6048"/>
      </w:tblGrid>
      <w:tr w:rsidR="00A32AD9" w14:paraId="4FBEDDD4" w14:textId="77777777" w:rsidTr="00A3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2B7D2B5" w14:textId="77777777" w:rsidR="00A32AD9" w:rsidRPr="0050470F" w:rsidRDefault="00A32AD9" w:rsidP="0026427C">
            <w:pPr>
              <w:jc w:val="center"/>
              <w:rPr>
                <w:sz w:val="24"/>
              </w:rPr>
            </w:pPr>
            <w:r w:rsidRPr="0050470F">
              <w:rPr>
                <w:sz w:val="24"/>
              </w:rPr>
              <w:t>Week  #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1B556D" w14:textId="77777777" w:rsidR="00A32AD9" w:rsidRPr="0050470F" w:rsidRDefault="00A32AD9" w:rsidP="0026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0470F">
              <w:rPr>
                <w:sz w:val="24"/>
              </w:rPr>
              <w:t>Title of Week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0A9111C" w14:textId="77777777" w:rsidR="00A32AD9" w:rsidRPr="0050470F" w:rsidRDefault="00A32AD9" w:rsidP="0026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0470F">
              <w:rPr>
                <w:sz w:val="24"/>
              </w:rPr>
              <w:t>Main Topics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024933" w14:textId="77777777" w:rsidR="00A32AD9" w:rsidRPr="0050470F" w:rsidRDefault="00A32AD9" w:rsidP="004B7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Weekly Objectives</w:t>
            </w:r>
          </w:p>
        </w:tc>
      </w:tr>
      <w:tr w:rsidR="00A32AD9" w14:paraId="5B2E3178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F9D" w14:textId="77777777" w:rsidR="00A32AD9" w:rsidRDefault="00A32AD9" w:rsidP="0026427C">
            <w:pPr>
              <w:jc w:val="center"/>
            </w:pPr>
            <w: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7ED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310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0ADD8" w14:textId="77777777" w:rsidR="006A055A" w:rsidRDefault="006A055A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63" w14:textId="77777777" w:rsidR="00A32AD9" w:rsidRDefault="00A32AD9" w:rsidP="00E25B7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E5CDCE" w14:textId="5462A9E9" w:rsidR="00537460" w:rsidRDefault="00537460" w:rsidP="005374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932C9" w14:textId="09D70E5A" w:rsidR="00537460" w:rsidRDefault="00537460" w:rsidP="0053746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686BA575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A61" w14:textId="1B20264B" w:rsidR="00A32AD9" w:rsidRDefault="00A32AD9" w:rsidP="0026427C">
            <w:pPr>
              <w:jc w:val="center"/>
            </w:pPr>
            <w: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04A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170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09554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8F0" w14:textId="1008FDEA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D3EFC" w14:textId="57A583D5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18DD9" w14:textId="77777777" w:rsidR="00537460" w:rsidRDefault="00537460" w:rsidP="0053746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73D5FC5D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B5D" w14:textId="5598D433" w:rsidR="00A32AD9" w:rsidRDefault="00A32AD9" w:rsidP="0026427C">
            <w:pPr>
              <w:jc w:val="center"/>
            </w:pPr>
            <w: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ACE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44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4C220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B70" w14:textId="5B8E0049" w:rsidR="006A055A" w:rsidRDefault="006A055A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BF6EF4" w14:textId="09BB72AB" w:rsidR="00537460" w:rsidRDefault="00537460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6B477" w14:textId="31EE9FC5" w:rsidR="00537460" w:rsidRDefault="00537460" w:rsidP="0053746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4E94C89E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265" w14:textId="43F10955" w:rsidR="00A32AD9" w:rsidRDefault="00A32AD9" w:rsidP="0026427C">
            <w:pPr>
              <w:jc w:val="center"/>
            </w:pPr>
            <w: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B35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D77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07F5A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E1D" w14:textId="07F2F0A7" w:rsidR="00A32AD9" w:rsidRDefault="00A32AD9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ACB75" w14:textId="2CA3B4C4" w:rsidR="006A055A" w:rsidRDefault="006A055A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14946" w14:textId="77777777" w:rsidR="00537460" w:rsidRDefault="00537460" w:rsidP="0053746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67309F99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EA8" w14:textId="56096726" w:rsidR="00A32AD9" w:rsidRDefault="00A32AD9" w:rsidP="0026427C">
            <w:pPr>
              <w:jc w:val="center"/>
            </w:pPr>
            <w: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63E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FBD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E8DFFB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4CC" w14:textId="22D0E7F0" w:rsidR="006A055A" w:rsidRDefault="006A055A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F531C3" w14:textId="435E97C3" w:rsidR="00537460" w:rsidRDefault="00537460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D6D830" w14:textId="77777777" w:rsidR="00537460" w:rsidRDefault="00537460" w:rsidP="0053746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2113302A" w14:textId="77777777" w:rsidTr="00A3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B94" w14:textId="0CF0F1BF" w:rsidR="00A32AD9" w:rsidRDefault="00A32AD9" w:rsidP="0026427C">
            <w:pPr>
              <w:jc w:val="center"/>
            </w:pPr>
            <w: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54A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0A2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9F0E24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39B" w14:textId="0D907E59" w:rsidR="006A055A" w:rsidRDefault="006A055A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E7CD62" w14:textId="7B4BD221" w:rsidR="00537460" w:rsidRDefault="00537460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04491" w14:textId="77777777" w:rsidR="00537460" w:rsidRDefault="00537460" w:rsidP="00537460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2AD9" w14:paraId="1EFF543A" w14:textId="77777777" w:rsidTr="00A3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BA7" w14:textId="36267E5D" w:rsidR="00A32AD9" w:rsidRDefault="00A32AD9" w:rsidP="0026427C">
            <w:pPr>
              <w:jc w:val="center"/>
            </w:pPr>
            <w: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20D" w14:textId="77777777" w:rsidR="00A32AD9" w:rsidRDefault="00A32AD9" w:rsidP="0021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447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E338B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25D" w14:textId="4AC19755" w:rsidR="006A055A" w:rsidRDefault="006A055A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6F6776" w14:textId="592C16C7" w:rsidR="00537460" w:rsidRDefault="00537460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C6AF0" w14:textId="77777777" w:rsidR="00537460" w:rsidRDefault="00537460" w:rsidP="0053746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AD9" w14:paraId="02FBF4C1" w14:textId="77777777" w:rsidTr="006A055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325" w14:textId="7A94708F" w:rsidR="00A32AD9" w:rsidRDefault="00A32AD9" w:rsidP="0026427C">
            <w:pPr>
              <w:jc w:val="center"/>
            </w:pPr>
            <w: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69F" w14:textId="77777777" w:rsidR="00A32AD9" w:rsidRDefault="00A32AD9" w:rsidP="00217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55FB" w14:textId="77777777" w:rsidR="004B74A3" w:rsidRDefault="004B74A3" w:rsidP="004B74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C5E52" w14:textId="77777777" w:rsidR="00A32AD9" w:rsidRDefault="00A32AD9" w:rsidP="00E25B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06A" w14:textId="5FA604E1" w:rsidR="006A055A" w:rsidRDefault="006A055A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B77DC" w14:textId="3CD55837" w:rsidR="00537460" w:rsidRDefault="00537460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26D667" w14:textId="77777777" w:rsidR="00537460" w:rsidRDefault="00537460" w:rsidP="0053746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5FCEB5" w14:textId="77777777" w:rsidR="004E3D92" w:rsidRDefault="004E3D92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2F89A4CF" w14:textId="77777777" w:rsidR="006A055A" w:rsidRDefault="006A055A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E8475BC" w14:textId="77777777" w:rsidR="004E3D92" w:rsidRDefault="00A32AD9" w:rsidP="00233AAD">
      <w:pPr>
        <w:pStyle w:val="Heading1"/>
      </w:pPr>
      <w:r>
        <w:lastRenderedPageBreak/>
        <w:t>Course Objective Map</w:t>
      </w:r>
    </w:p>
    <w:p w14:paraId="4AA593A6" w14:textId="7FE4BF79" w:rsidR="00A32AD9" w:rsidRPr="00A32AD9" w:rsidRDefault="00A32AD9" w:rsidP="0031305E">
      <w:pPr>
        <w:pStyle w:val="CalloutHeading"/>
        <w:ind w:left="0"/>
      </w:pPr>
      <w:r>
        <w:t>P</w:t>
      </w:r>
      <w:r w:rsidR="005D7F19">
        <w:t>ut an “X” under each Course O</w:t>
      </w:r>
      <w:r>
        <w:t>bje</w:t>
      </w:r>
      <w:r w:rsidR="005D7F19">
        <w:t>ctive that the Weekly Objective</w:t>
      </w:r>
      <w:r>
        <w:t xml:space="preserve"> map</w:t>
      </w:r>
      <w:r w:rsidR="005D7F19">
        <w:t>s</w:t>
      </w:r>
      <w:r>
        <w:t xml:space="preserve"> back to.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453"/>
        <w:gridCol w:w="1477"/>
        <w:gridCol w:w="1283"/>
        <w:gridCol w:w="1283"/>
        <w:gridCol w:w="1283"/>
        <w:gridCol w:w="1283"/>
        <w:gridCol w:w="1283"/>
        <w:gridCol w:w="1283"/>
        <w:gridCol w:w="1283"/>
        <w:gridCol w:w="1265"/>
      </w:tblGrid>
      <w:tr w:rsidR="00A32AD9" w14:paraId="499D8925" w14:textId="77777777" w:rsidTr="005D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gridSpan w:val="2"/>
            <w:vMerge w:val="restart"/>
            <w:shd w:val="clear" w:color="auto" w:fill="0F243E" w:themeFill="text2" w:themeFillShade="80"/>
          </w:tcPr>
          <w:p w14:paraId="4D1E25CA" w14:textId="04707850" w:rsidR="00A32AD9" w:rsidRPr="0050470F" w:rsidRDefault="005D7F19" w:rsidP="007557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Weekly Objectives</w:t>
            </w:r>
          </w:p>
        </w:tc>
        <w:tc>
          <w:tcPr>
            <w:tcW w:w="3889" w:type="pct"/>
            <w:gridSpan w:val="8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89C9219" w14:textId="73F634AA" w:rsidR="00A32AD9" w:rsidRPr="00A32AD9" w:rsidRDefault="005D7F19" w:rsidP="00313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Course </w:t>
            </w:r>
            <w:r w:rsidR="00A32AD9" w:rsidRPr="00A32AD9">
              <w:rPr>
                <w:sz w:val="24"/>
              </w:rPr>
              <w:t>Objectives</w:t>
            </w:r>
          </w:p>
        </w:tc>
      </w:tr>
      <w:tr w:rsidR="005D7F19" w14:paraId="73146763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gridSpan w:val="2"/>
            <w:vMerge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BA335E5" w14:textId="77777777" w:rsidR="00A32AD9" w:rsidRDefault="00A32AD9" w:rsidP="007557D0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F5769C7" w14:textId="75E8B0BE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7820475" w14:textId="47FA1785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1F1DE70" w14:textId="17CDA4DB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6EF31AD" w14:textId="4E7E18C8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517C29" w14:textId="6B42F2C4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E150137" w14:textId="1068A438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6DC9065" w14:textId="3C450819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69C3E72" w14:textId="42D95BD5" w:rsidR="00A32AD9" w:rsidRPr="005D7F19" w:rsidRDefault="005D7F19" w:rsidP="00755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D7F19">
              <w:rPr>
                <w:b/>
                <w:sz w:val="24"/>
              </w:rPr>
              <w:t>C8</w:t>
            </w:r>
          </w:p>
        </w:tc>
      </w:tr>
      <w:tr w:rsidR="005D7F19" w14:paraId="203D5615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7212F" w14:textId="6805E5D0" w:rsidR="005D7F19" w:rsidRDefault="005D7F19" w:rsidP="005D7F19">
            <w:pPr>
              <w:jc w:val="center"/>
              <w:rPr>
                <w:b w:val="0"/>
                <w:bCs w:val="0"/>
              </w:rPr>
            </w:pPr>
            <w:r>
              <w:t>Week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835" w14:textId="454E54E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4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84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64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E9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69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E3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CC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68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B910CF6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CE9CD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7E1" w14:textId="1855D807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45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53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67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8D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D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F7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82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64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756161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95E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01C" w14:textId="304D344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0D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CD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FD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8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2B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FC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F7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F4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7B9CB36B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EAE1C" w14:textId="2CE382A4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066" w14:textId="1CDB2FF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5E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3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49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EF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3D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3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5E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9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8BE9A51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BF865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385" w14:textId="1FCB8B45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D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DC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AE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B6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61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89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48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86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34EEE9B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4D7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22" w14:textId="5EAA918F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DE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21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F4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C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0F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38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47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32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AFBBFD8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2D3F" w14:textId="48652B23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DCF" w14:textId="05927D25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27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E8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E37" w14:textId="755D89C0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50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68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66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3E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C5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AD3E915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B8F52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C10" w14:textId="5FD7B567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26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BB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82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01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5C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44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C9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56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58A788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F99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9AC" w14:textId="71571CC3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43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4C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DA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B2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DE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B3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B1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83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FF620D5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247BA" w14:textId="63D6F38B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893" w14:textId="35F757B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64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D9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9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B1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AF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E1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72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E6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3BDB84B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55F0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166" w14:textId="6CEC7FC3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C2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C5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A2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8E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B5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66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1A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07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9506501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589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C4" w14:textId="47EE40D8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66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1E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8D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54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CC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D4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21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9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9CE8294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F809E" w14:textId="25FD2FAA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ABA" w14:textId="1A3A729E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66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1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61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3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2E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3E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8D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14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D4C6618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4B0C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8B0" w14:textId="4F4BCA33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C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52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BB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3C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3B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A5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9A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0A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C6FB665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5E3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DA9" w14:textId="2998E636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F1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E3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D1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2B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F3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19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64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3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3002358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8AF5" w14:textId="7522A5C2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8D7" w14:textId="69C47DBB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7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87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35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5E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6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0F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99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D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D26ED74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9AE5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850" w14:textId="32186027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CB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95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C6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83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49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09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86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87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45B6D7D2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9E3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ED" w14:textId="6C2D7D40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C3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8D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4F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8F0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5B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0B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39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FA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66F16263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7ACA9" w14:textId="5E94636B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465" w14:textId="282AEC39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A0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9E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87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16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30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AF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758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5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0E2CB3C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858DD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B84" w14:textId="11B516CF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9A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6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B0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8E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7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2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6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A1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29435D0F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DB1" w14:textId="77777777" w:rsidR="005D7F19" w:rsidRDefault="005D7F19" w:rsidP="005D7F19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08F" w14:textId="6B38BD57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EF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151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6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A9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B3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BC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C86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74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7BEE957E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B78DE" w14:textId="1246C177" w:rsidR="005D7F19" w:rsidRDefault="005D7F19" w:rsidP="005D7F19">
            <w:pPr>
              <w:jc w:val="center"/>
            </w:pPr>
            <w:r w:rsidRPr="005D7F19">
              <w:t xml:space="preserve">Week </w:t>
            </w: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E22" w14:textId="018B97AA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51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FA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20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4B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26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7E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D7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51B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13321C6E" w14:textId="77777777" w:rsidTr="005D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F4D2" w14:textId="77777777" w:rsidR="005D7F19" w:rsidRDefault="005D7F19" w:rsidP="00E83320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679" w14:textId="63461352" w:rsidR="005D7F19" w:rsidRDefault="005D7F19" w:rsidP="00E8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3E9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52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14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7F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50F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F3C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20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FC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7F19" w14:paraId="39D6D3E4" w14:textId="77777777" w:rsidTr="005D7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178" w14:textId="77777777" w:rsidR="005D7F19" w:rsidRDefault="005D7F19" w:rsidP="00E83320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356" w14:textId="12602455" w:rsidR="005D7F19" w:rsidRDefault="005D7F19" w:rsidP="00E8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3A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067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BC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1ED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760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565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D2A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3F3" w14:textId="77777777" w:rsidR="005D7F19" w:rsidRPr="00A32AD9" w:rsidRDefault="005D7F19" w:rsidP="004E3D9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F31EFBA" w14:textId="77777777" w:rsidR="004E3D92" w:rsidRDefault="004E3D92" w:rsidP="0021793B"/>
    <w:p w14:paraId="32103B69" w14:textId="706F459A" w:rsidR="00AA0122" w:rsidRDefault="00AA0122" w:rsidP="00AA0122"/>
    <w:p w14:paraId="523F7EAF" w14:textId="77777777" w:rsidR="00AA0122" w:rsidRPr="00AA0122" w:rsidRDefault="00AA0122" w:rsidP="00AA0122"/>
    <w:sectPr w:rsidR="00AA0122" w:rsidRPr="00AA0122" w:rsidSect="0026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FE79" w14:textId="77777777" w:rsidR="00ED3C16" w:rsidRDefault="00ED3C16" w:rsidP="00003C1F">
      <w:pPr>
        <w:spacing w:after="0" w:line="240" w:lineRule="auto"/>
      </w:pPr>
      <w:r>
        <w:separator/>
      </w:r>
    </w:p>
  </w:endnote>
  <w:endnote w:type="continuationSeparator" w:id="0">
    <w:p w14:paraId="6992E8D0" w14:textId="77777777" w:rsidR="00ED3C16" w:rsidRDefault="00ED3C16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dobe Garamond Pro">
    <w:altName w:val="Perpetua Titling M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6F26" w14:textId="77777777" w:rsidR="003E309E" w:rsidRDefault="00ED3C16">
    <w:pPr>
      <w:pStyle w:val="Footer"/>
    </w:pPr>
    <w:sdt>
      <w:sdtPr>
        <w:id w:val="969400743"/>
        <w:temporary/>
        <w:showingPlcHdr/>
      </w:sdtPr>
      <w:sdtEndPr/>
      <w:sdtContent>
        <w:r w:rsidR="003E309E">
          <w:t>[Type text]</w:t>
        </w:r>
      </w:sdtContent>
    </w:sdt>
    <w:r w:rsidR="003E309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E309E">
          <w:t>[Type text]</w:t>
        </w:r>
      </w:sdtContent>
    </w:sdt>
    <w:r w:rsidR="003E309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E309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116D" w14:textId="77777777" w:rsidR="00DF007F" w:rsidRDefault="00DF007F">
    <w:pPr>
      <w:pStyle w:val="Footer"/>
      <w:rPr>
        <w:rStyle w:val="PageNumber"/>
      </w:rPr>
    </w:pPr>
  </w:p>
  <w:p w14:paraId="6CDC6C52" w14:textId="78AB2758" w:rsidR="003E309E" w:rsidRDefault="00B042F5">
    <w:pPr>
      <w:pStyle w:val="Footer"/>
    </w:pPr>
    <w:r>
      <w:rPr>
        <w:rStyle w:val="PageNumber"/>
      </w:rPr>
      <w:t>Version 1.0 (November 1, 2016)</w:t>
    </w:r>
    <w:bookmarkStart w:id="0" w:name="_GoBack"/>
    <w:bookmarkEnd w:id="0"/>
    <w:r w:rsidR="00913AD2">
      <w:rPr>
        <w:rStyle w:val="PageNumber"/>
      </w:rPr>
      <w:tab/>
    </w:r>
    <w:r w:rsidR="003E309E">
      <w:ptab w:relativeTo="margin" w:alignment="right" w:leader="none"/>
    </w:r>
    <w:r w:rsidR="00DF007F">
      <w:rPr>
        <w:noProof/>
      </w:rPr>
      <w:drawing>
        <wp:inline distT="0" distB="0" distL="0" distR="0" wp14:anchorId="35E8E30D" wp14:editId="425B2BCF">
          <wp:extent cx="1676400" cy="405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044B" w14:textId="77777777" w:rsidR="00841DEE" w:rsidRDefault="00841DEE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38AD9101" w14:textId="77777777" w:rsidR="001709F5" w:rsidRDefault="00ED3C16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-351720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09F5">
          <w:fldChar w:fldCharType="begin"/>
        </w:r>
        <w:r w:rsidR="001709F5">
          <w:instrText xml:space="preserve"> PAGE   \* MERGEFORMAT </w:instrText>
        </w:r>
        <w:r w:rsidR="001709F5">
          <w:fldChar w:fldCharType="separate"/>
        </w:r>
        <w:r w:rsidR="00DF007F">
          <w:rPr>
            <w:noProof/>
          </w:rPr>
          <w:t>1</w:t>
        </w:r>
        <w:r w:rsidR="001709F5">
          <w:rPr>
            <w:noProof/>
          </w:rPr>
          <w:fldChar w:fldCharType="end"/>
        </w:r>
      </w:sdtContent>
    </w:sdt>
    <w:r w:rsidR="001709F5">
      <w:tab/>
    </w:r>
    <w:r w:rsidR="001709F5">
      <w:tab/>
    </w:r>
    <w:r w:rsidR="00D07345">
      <w:rPr>
        <w:noProof/>
      </w:rPr>
      <w:drawing>
        <wp:inline distT="0" distB="0" distL="0" distR="0" wp14:anchorId="3EAC85FB" wp14:editId="7B9CC998">
          <wp:extent cx="1676400" cy="4053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C106" w14:textId="77777777" w:rsidR="00ED3C16" w:rsidRDefault="00ED3C16" w:rsidP="00003C1F">
      <w:pPr>
        <w:spacing w:after="0" w:line="240" w:lineRule="auto"/>
      </w:pPr>
      <w:r>
        <w:separator/>
      </w:r>
    </w:p>
  </w:footnote>
  <w:footnote w:type="continuationSeparator" w:id="0">
    <w:p w14:paraId="741EA8B6" w14:textId="77777777" w:rsidR="00ED3C16" w:rsidRDefault="00ED3C16" w:rsidP="000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A413E" w14:textId="77777777" w:rsidR="00DF007F" w:rsidRDefault="00DF00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A498" w14:textId="77777777" w:rsidR="00DF007F" w:rsidRDefault="00DF00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81C7" w14:textId="77777777" w:rsidR="00DF007F" w:rsidRDefault="00DF00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B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2A1C1E"/>
    <w:multiLevelType w:val="hybridMultilevel"/>
    <w:tmpl w:val="0602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C3C18"/>
    <w:multiLevelType w:val="multilevel"/>
    <w:tmpl w:val="1FC41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D606B"/>
    <w:multiLevelType w:val="hybridMultilevel"/>
    <w:tmpl w:val="C0B8C30A"/>
    <w:lvl w:ilvl="0" w:tplc="17C4076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6077"/>
    <w:multiLevelType w:val="hybridMultilevel"/>
    <w:tmpl w:val="0A0A6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428D7"/>
    <w:multiLevelType w:val="hybridMultilevel"/>
    <w:tmpl w:val="D036417A"/>
    <w:lvl w:ilvl="0" w:tplc="E20C7A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6480"/>
    <w:multiLevelType w:val="hybridMultilevel"/>
    <w:tmpl w:val="9C0AA9B0"/>
    <w:lvl w:ilvl="0" w:tplc="2780DD4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151A"/>
    <w:multiLevelType w:val="hybridMultilevel"/>
    <w:tmpl w:val="DA988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C7BDC"/>
    <w:multiLevelType w:val="hybridMultilevel"/>
    <w:tmpl w:val="B902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C6F39"/>
    <w:multiLevelType w:val="hybridMultilevel"/>
    <w:tmpl w:val="5C7A4C06"/>
    <w:lvl w:ilvl="0" w:tplc="3E0015F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93C95"/>
    <w:multiLevelType w:val="hybridMultilevel"/>
    <w:tmpl w:val="C0B8C30A"/>
    <w:lvl w:ilvl="0" w:tplc="17C4076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5CC9"/>
    <w:multiLevelType w:val="hybridMultilevel"/>
    <w:tmpl w:val="C9D0A912"/>
    <w:lvl w:ilvl="0" w:tplc="844CFF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60415"/>
    <w:multiLevelType w:val="hybridMultilevel"/>
    <w:tmpl w:val="21E81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333B8"/>
    <w:multiLevelType w:val="hybridMultilevel"/>
    <w:tmpl w:val="506EE58E"/>
    <w:lvl w:ilvl="0" w:tplc="311A07F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2478F1"/>
    <w:multiLevelType w:val="hybridMultilevel"/>
    <w:tmpl w:val="8F869120"/>
    <w:lvl w:ilvl="0" w:tplc="E9340166"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DD7ADD"/>
    <w:multiLevelType w:val="hybridMultilevel"/>
    <w:tmpl w:val="0602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93E18"/>
    <w:multiLevelType w:val="hybridMultilevel"/>
    <w:tmpl w:val="C6240398"/>
    <w:lvl w:ilvl="0" w:tplc="9F8C5B0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818CD"/>
    <w:multiLevelType w:val="hybridMultilevel"/>
    <w:tmpl w:val="36781A9C"/>
    <w:lvl w:ilvl="0" w:tplc="A01869A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7263"/>
    <w:multiLevelType w:val="hybridMultilevel"/>
    <w:tmpl w:val="FC5AB414"/>
    <w:lvl w:ilvl="0" w:tplc="8EF249A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D0198"/>
    <w:multiLevelType w:val="hybridMultilevel"/>
    <w:tmpl w:val="573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536F"/>
    <w:multiLevelType w:val="hybridMultilevel"/>
    <w:tmpl w:val="32CAD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7"/>
  </w:num>
  <w:num w:numId="5">
    <w:abstractNumId w:val="20"/>
  </w:num>
  <w:num w:numId="6">
    <w:abstractNumId w:val="4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5"/>
  </w:num>
  <w:num w:numId="17">
    <w:abstractNumId w:val="17"/>
  </w:num>
  <w:num w:numId="18">
    <w:abstractNumId w:val="9"/>
  </w:num>
  <w:num w:numId="19">
    <w:abstractNumId w:val="16"/>
  </w:num>
  <w:num w:numId="20">
    <w:abstractNumId w:val="18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B"/>
    <w:rsid w:val="000021D5"/>
    <w:rsid w:val="00003C1F"/>
    <w:rsid w:val="00010893"/>
    <w:rsid w:val="00020D85"/>
    <w:rsid w:val="0002104F"/>
    <w:rsid w:val="000222B9"/>
    <w:rsid w:val="000404F8"/>
    <w:rsid w:val="000521D0"/>
    <w:rsid w:val="00073697"/>
    <w:rsid w:val="000830F5"/>
    <w:rsid w:val="0008766F"/>
    <w:rsid w:val="000A7FBF"/>
    <w:rsid w:val="000B35A4"/>
    <w:rsid w:val="000E461F"/>
    <w:rsid w:val="00102977"/>
    <w:rsid w:val="001058E2"/>
    <w:rsid w:val="001204F5"/>
    <w:rsid w:val="00121E76"/>
    <w:rsid w:val="001350B8"/>
    <w:rsid w:val="001420BC"/>
    <w:rsid w:val="00142F9E"/>
    <w:rsid w:val="001709F5"/>
    <w:rsid w:val="00175386"/>
    <w:rsid w:val="001830D5"/>
    <w:rsid w:val="001926D3"/>
    <w:rsid w:val="001A1A99"/>
    <w:rsid w:val="001B6AE0"/>
    <w:rsid w:val="001B77EA"/>
    <w:rsid w:val="001D1580"/>
    <w:rsid w:val="001D5045"/>
    <w:rsid w:val="001E5931"/>
    <w:rsid w:val="001F0060"/>
    <w:rsid w:val="001F1E1F"/>
    <w:rsid w:val="0020074D"/>
    <w:rsid w:val="00200B6D"/>
    <w:rsid w:val="00202118"/>
    <w:rsid w:val="00214DD5"/>
    <w:rsid w:val="0021793B"/>
    <w:rsid w:val="002264C9"/>
    <w:rsid w:val="00233AAD"/>
    <w:rsid w:val="00234720"/>
    <w:rsid w:val="00246969"/>
    <w:rsid w:val="0025345D"/>
    <w:rsid w:val="00260EC7"/>
    <w:rsid w:val="00261973"/>
    <w:rsid w:val="0026427C"/>
    <w:rsid w:val="002649D5"/>
    <w:rsid w:val="00284925"/>
    <w:rsid w:val="002D4E15"/>
    <w:rsid w:val="002E6064"/>
    <w:rsid w:val="002E6415"/>
    <w:rsid w:val="002F6364"/>
    <w:rsid w:val="00304AB2"/>
    <w:rsid w:val="0031305E"/>
    <w:rsid w:val="0032454F"/>
    <w:rsid w:val="0032563A"/>
    <w:rsid w:val="003261B6"/>
    <w:rsid w:val="003341A8"/>
    <w:rsid w:val="00335CD7"/>
    <w:rsid w:val="0034269B"/>
    <w:rsid w:val="00352A16"/>
    <w:rsid w:val="00364A59"/>
    <w:rsid w:val="003761AD"/>
    <w:rsid w:val="00387162"/>
    <w:rsid w:val="00392435"/>
    <w:rsid w:val="003B6CFB"/>
    <w:rsid w:val="003C60C4"/>
    <w:rsid w:val="003E309E"/>
    <w:rsid w:val="003E6C8F"/>
    <w:rsid w:val="003F4053"/>
    <w:rsid w:val="0044061A"/>
    <w:rsid w:val="00442CE6"/>
    <w:rsid w:val="004559E3"/>
    <w:rsid w:val="00473173"/>
    <w:rsid w:val="004767C0"/>
    <w:rsid w:val="00494B52"/>
    <w:rsid w:val="004A02AD"/>
    <w:rsid w:val="004A2F94"/>
    <w:rsid w:val="004A791C"/>
    <w:rsid w:val="004B74A3"/>
    <w:rsid w:val="004C2E23"/>
    <w:rsid w:val="004D4050"/>
    <w:rsid w:val="004E1FBA"/>
    <w:rsid w:val="004E3D92"/>
    <w:rsid w:val="004E78FB"/>
    <w:rsid w:val="004F58B8"/>
    <w:rsid w:val="004F7A8D"/>
    <w:rsid w:val="00501B76"/>
    <w:rsid w:val="0050470F"/>
    <w:rsid w:val="00507935"/>
    <w:rsid w:val="00537460"/>
    <w:rsid w:val="00545FD7"/>
    <w:rsid w:val="00550D5C"/>
    <w:rsid w:val="00553BD1"/>
    <w:rsid w:val="005A6337"/>
    <w:rsid w:val="005B2E12"/>
    <w:rsid w:val="005C4FE5"/>
    <w:rsid w:val="005D7F19"/>
    <w:rsid w:val="005E04D9"/>
    <w:rsid w:val="00612C9D"/>
    <w:rsid w:val="0061553B"/>
    <w:rsid w:val="006239A6"/>
    <w:rsid w:val="00630995"/>
    <w:rsid w:val="00645CB9"/>
    <w:rsid w:val="0065565C"/>
    <w:rsid w:val="0067644A"/>
    <w:rsid w:val="00680FB2"/>
    <w:rsid w:val="00685457"/>
    <w:rsid w:val="0068721D"/>
    <w:rsid w:val="006A055A"/>
    <w:rsid w:val="006A1E66"/>
    <w:rsid w:val="006A47C2"/>
    <w:rsid w:val="006C7AF5"/>
    <w:rsid w:val="006D1ED1"/>
    <w:rsid w:val="006F20D4"/>
    <w:rsid w:val="006F2FA5"/>
    <w:rsid w:val="00700035"/>
    <w:rsid w:val="00700DF6"/>
    <w:rsid w:val="0072275F"/>
    <w:rsid w:val="007271DF"/>
    <w:rsid w:val="007455AF"/>
    <w:rsid w:val="007477F6"/>
    <w:rsid w:val="00750FFB"/>
    <w:rsid w:val="007761F7"/>
    <w:rsid w:val="00786A6D"/>
    <w:rsid w:val="007956AB"/>
    <w:rsid w:val="007A3352"/>
    <w:rsid w:val="007B19BF"/>
    <w:rsid w:val="007C3433"/>
    <w:rsid w:val="007C63C1"/>
    <w:rsid w:val="007D211D"/>
    <w:rsid w:val="007D7AE4"/>
    <w:rsid w:val="007E2674"/>
    <w:rsid w:val="007F00C9"/>
    <w:rsid w:val="007F28F3"/>
    <w:rsid w:val="007F5173"/>
    <w:rsid w:val="00802516"/>
    <w:rsid w:val="00807A44"/>
    <w:rsid w:val="00813BED"/>
    <w:rsid w:val="0083088D"/>
    <w:rsid w:val="00832D04"/>
    <w:rsid w:val="00833707"/>
    <w:rsid w:val="00841DEE"/>
    <w:rsid w:val="00842806"/>
    <w:rsid w:val="00867047"/>
    <w:rsid w:val="00874E7D"/>
    <w:rsid w:val="0087751E"/>
    <w:rsid w:val="00881784"/>
    <w:rsid w:val="00881D78"/>
    <w:rsid w:val="008917B9"/>
    <w:rsid w:val="008A6817"/>
    <w:rsid w:val="008B0699"/>
    <w:rsid w:val="008B094D"/>
    <w:rsid w:val="008B54AA"/>
    <w:rsid w:val="008C1737"/>
    <w:rsid w:val="008D3241"/>
    <w:rsid w:val="008E299D"/>
    <w:rsid w:val="008E5607"/>
    <w:rsid w:val="008E6F57"/>
    <w:rsid w:val="008F013D"/>
    <w:rsid w:val="00913AD2"/>
    <w:rsid w:val="009167D4"/>
    <w:rsid w:val="00927150"/>
    <w:rsid w:val="009459A6"/>
    <w:rsid w:val="009505C0"/>
    <w:rsid w:val="009547C2"/>
    <w:rsid w:val="00981FCF"/>
    <w:rsid w:val="00987D7A"/>
    <w:rsid w:val="00990793"/>
    <w:rsid w:val="0099755F"/>
    <w:rsid w:val="009A0365"/>
    <w:rsid w:val="009A524B"/>
    <w:rsid w:val="009D782A"/>
    <w:rsid w:val="009E5075"/>
    <w:rsid w:val="009F7AF2"/>
    <w:rsid w:val="00A04790"/>
    <w:rsid w:val="00A06A83"/>
    <w:rsid w:val="00A06C54"/>
    <w:rsid w:val="00A167A6"/>
    <w:rsid w:val="00A25258"/>
    <w:rsid w:val="00A32AD9"/>
    <w:rsid w:val="00A43505"/>
    <w:rsid w:val="00A43F5D"/>
    <w:rsid w:val="00A662F7"/>
    <w:rsid w:val="00A707C3"/>
    <w:rsid w:val="00A751E8"/>
    <w:rsid w:val="00AA0122"/>
    <w:rsid w:val="00AA544B"/>
    <w:rsid w:val="00AB36D0"/>
    <w:rsid w:val="00AC0B61"/>
    <w:rsid w:val="00AD24EC"/>
    <w:rsid w:val="00AE5FA3"/>
    <w:rsid w:val="00AE7364"/>
    <w:rsid w:val="00AF2967"/>
    <w:rsid w:val="00B025A0"/>
    <w:rsid w:val="00B0285F"/>
    <w:rsid w:val="00B040D2"/>
    <w:rsid w:val="00B042F5"/>
    <w:rsid w:val="00B07CB1"/>
    <w:rsid w:val="00B10C90"/>
    <w:rsid w:val="00B36980"/>
    <w:rsid w:val="00B42946"/>
    <w:rsid w:val="00B464ED"/>
    <w:rsid w:val="00B46572"/>
    <w:rsid w:val="00B51B22"/>
    <w:rsid w:val="00B52576"/>
    <w:rsid w:val="00B55ED0"/>
    <w:rsid w:val="00B6234A"/>
    <w:rsid w:val="00B674CA"/>
    <w:rsid w:val="00B71132"/>
    <w:rsid w:val="00B81F8B"/>
    <w:rsid w:val="00B8664A"/>
    <w:rsid w:val="00C338D1"/>
    <w:rsid w:val="00C53E7A"/>
    <w:rsid w:val="00C62ECD"/>
    <w:rsid w:val="00C64663"/>
    <w:rsid w:val="00C81603"/>
    <w:rsid w:val="00C95E2B"/>
    <w:rsid w:val="00C97E1C"/>
    <w:rsid w:val="00CA16F7"/>
    <w:rsid w:val="00CA293F"/>
    <w:rsid w:val="00CB6BB1"/>
    <w:rsid w:val="00CC27F7"/>
    <w:rsid w:val="00CD4AA0"/>
    <w:rsid w:val="00CD509B"/>
    <w:rsid w:val="00CE78A9"/>
    <w:rsid w:val="00CF090D"/>
    <w:rsid w:val="00D07345"/>
    <w:rsid w:val="00D15E4C"/>
    <w:rsid w:val="00D43104"/>
    <w:rsid w:val="00D7169E"/>
    <w:rsid w:val="00D9743F"/>
    <w:rsid w:val="00DA0390"/>
    <w:rsid w:val="00DC2BC3"/>
    <w:rsid w:val="00DC54E1"/>
    <w:rsid w:val="00DF007F"/>
    <w:rsid w:val="00DF1B67"/>
    <w:rsid w:val="00E01FAE"/>
    <w:rsid w:val="00E05409"/>
    <w:rsid w:val="00E14B82"/>
    <w:rsid w:val="00E17C26"/>
    <w:rsid w:val="00E25B78"/>
    <w:rsid w:val="00E44B10"/>
    <w:rsid w:val="00E47320"/>
    <w:rsid w:val="00E4769C"/>
    <w:rsid w:val="00E52233"/>
    <w:rsid w:val="00E67405"/>
    <w:rsid w:val="00E67FF1"/>
    <w:rsid w:val="00E83320"/>
    <w:rsid w:val="00E87BE1"/>
    <w:rsid w:val="00E9050B"/>
    <w:rsid w:val="00E97444"/>
    <w:rsid w:val="00EA556A"/>
    <w:rsid w:val="00EA7F44"/>
    <w:rsid w:val="00EB23D2"/>
    <w:rsid w:val="00EC509A"/>
    <w:rsid w:val="00ED3C16"/>
    <w:rsid w:val="00ED66DA"/>
    <w:rsid w:val="00F00B3D"/>
    <w:rsid w:val="00F215A3"/>
    <w:rsid w:val="00F22700"/>
    <w:rsid w:val="00F377B4"/>
    <w:rsid w:val="00F5776D"/>
    <w:rsid w:val="00F57BA8"/>
    <w:rsid w:val="00F619DD"/>
    <w:rsid w:val="00F85C94"/>
    <w:rsid w:val="00F95D35"/>
    <w:rsid w:val="00FB4F43"/>
    <w:rsid w:val="00FB5E99"/>
    <w:rsid w:val="00FC5C6C"/>
    <w:rsid w:val="00FD255B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61A3D"/>
  <w15:docId w15:val="{E9C950ED-8A7E-456A-97EE-3F4BB96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8F3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D4"/>
    <w:pPr>
      <w:keepNext/>
      <w:keepLines/>
      <w:pBdr>
        <w:bottom w:val="single" w:sz="24" w:space="1" w:color="031950"/>
      </w:pBdr>
      <w:spacing w:before="400"/>
      <w:outlineLvl w:val="0"/>
    </w:pPr>
    <w:rPr>
      <w:rFonts w:ascii="Univers 55" w:hAnsi="Univers 55"/>
      <w:b/>
      <w:color w:val="E25A1C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22"/>
    <w:pPr>
      <w:keepNext/>
      <w:keepLines/>
      <w:pBdr>
        <w:bottom w:val="single" w:sz="18" w:space="1" w:color="031950"/>
      </w:pBdr>
      <w:spacing w:before="400"/>
      <w:outlineLvl w:val="1"/>
    </w:pPr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E1"/>
    <w:pPr>
      <w:spacing w:before="300"/>
      <w:outlineLvl w:val="2"/>
    </w:pPr>
    <w:rPr>
      <w:rFonts w:ascii="Univers 55" w:hAnsi="Univers 55"/>
      <w:caps/>
      <w:color w:val="E25A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06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7D4"/>
    <w:rPr>
      <w:rFonts w:ascii="Univers 55" w:hAnsi="Univers 55"/>
      <w:b/>
      <w:color w:val="E25A1C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B22"/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973"/>
    <w:pPr>
      <w:spacing w:before="1080" w:after="960" w:line="600" w:lineRule="exact"/>
      <w:jc w:val="center"/>
    </w:pPr>
    <w:rPr>
      <w:rFonts w:ascii="Univers 55" w:hAnsi="Univers 55"/>
      <w:color w:val="E25A1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1973"/>
    <w:rPr>
      <w:rFonts w:ascii="Univers 55" w:hAnsi="Univers 55"/>
      <w:color w:val="E25A1C"/>
      <w:spacing w:val="50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881784"/>
    <w:pPr>
      <w:tabs>
        <w:tab w:val="right" w:leader="dot" w:pos="9346"/>
      </w:tabs>
      <w:spacing w:before="12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4E7D"/>
    <w:pPr>
      <w:tabs>
        <w:tab w:val="right" w:leader="dot" w:pos="9346"/>
      </w:tabs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F95D3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95D3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95D3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95D3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95D3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95D3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95D35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E87BE1"/>
    <w:rPr>
      <w:rFonts w:ascii="Univers 55" w:hAnsi="Univers 55"/>
      <w:caps/>
      <w:color w:val="E25A1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1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1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1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1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61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061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4061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4061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06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061A"/>
  </w:style>
  <w:style w:type="paragraph" w:styleId="Quote">
    <w:name w:val="Quote"/>
    <w:basedOn w:val="Normal"/>
    <w:next w:val="Normal"/>
    <w:link w:val="QuoteChar"/>
    <w:uiPriority w:val="29"/>
    <w:qFormat/>
    <w:rsid w:val="004406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061A"/>
    <w:rPr>
      <w:i/>
      <w:iCs/>
    </w:rPr>
  </w:style>
  <w:style w:type="paragraph" w:styleId="IntenseQuote">
    <w:name w:val="Intense Quote"/>
    <w:basedOn w:val="Normal"/>
    <w:link w:val="IntenseQuoteChar"/>
    <w:uiPriority w:val="30"/>
    <w:qFormat/>
    <w:rsid w:val="00A707C3"/>
    <w:pPr>
      <w:pBdr>
        <w:top w:val="single" w:sz="12" w:space="10" w:color="031950"/>
        <w:left w:val="single" w:sz="12" w:space="10" w:color="031950"/>
        <w:bottom w:val="single" w:sz="12" w:space="10" w:color="031950"/>
        <w:right w:val="single" w:sz="12" w:space="10" w:color="031950"/>
      </w:pBdr>
      <w:shd w:val="clear" w:color="auto" w:fill="EDEDF8"/>
      <w:spacing w:after="240" w:line="300" w:lineRule="auto"/>
      <w:ind w:left="720" w:right="720"/>
    </w:pPr>
    <w:rPr>
      <w:color w:val="03195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C3"/>
    <w:rPr>
      <w:rFonts w:ascii="Adobe Garamond Pro" w:hAnsi="Adobe Garamond Pro"/>
      <w:color w:val="031950"/>
      <w:spacing w:val="5"/>
      <w:sz w:val="20"/>
      <w:szCs w:val="20"/>
      <w:shd w:val="clear" w:color="auto" w:fill="EDEDF8"/>
    </w:rPr>
  </w:style>
  <w:style w:type="character" w:styleId="SubtleEmphasis">
    <w:name w:val="Subtle Emphasis"/>
    <w:uiPriority w:val="19"/>
    <w:qFormat/>
    <w:rsid w:val="0044061A"/>
    <w:rPr>
      <w:i/>
      <w:iCs/>
    </w:rPr>
  </w:style>
  <w:style w:type="character" w:styleId="IntenseEmphasis">
    <w:name w:val="Intense Emphasis"/>
    <w:uiPriority w:val="21"/>
    <w:qFormat/>
    <w:rsid w:val="0044061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06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406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4061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1A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8766F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25A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B025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4061A"/>
  </w:style>
  <w:style w:type="paragraph" w:styleId="Header">
    <w:name w:val="header"/>
    <w:basedOn w:val="Normal"/>
    <w:link w:val="Head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1F"/>
    <w:rPr>
      <w:rFonts w:ascii="Adobe Garamond Pro" w:hAnsi="Adobe Garamond Pro"/>
    </w:rPr>
  </w:style>
  <w:style w:type="paragraph" w:styleId="Footer">
    <w:name w:val="footer"/>
    <w:basedOn w:val="Normal"/>
    <w:link w:val="Foot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1F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74E7D"/>
  </w:style>
  <w:style w:type="paragraph" w:styleId="NormalWeb">
    <w:name w:val="Normal (Web)"/>
    <w:basedOn w:val="Normal"/>
    <w:uiPriority w:val="99"/>
    <w:semiHidden/>
    <w:unhideWhenUsed/>
    <w:rsid w:val="008817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alloutHeading">
    <w:name w:val="Callout Heading"/>
    <w:basedOn w:val="IntenseQuote"/>
    <w:next w:val="IntenseQuote"/>
    <w:qFormat/>
    <w:rsid w:val="009E507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</w:pPr>
    <w:rPr>
      <w:rFonts w:ascii="Univers 55" w:hAnsi="Univers 55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E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64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64"/>
    <w:rPr>
      <w:rFonts w:ascii="Adobe Garamond Pro" w:hAnsi="Adobe Garamond Pro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AD2"/>
    <w:rPr>
      <w:color w:val="808080"/>
    </w:rPr>
  </w:style>
  <w:style w:type="table" w:styleId="MediumGrid3-Accent6">
    <w:name w:val="Medium Grid 3 Accent 6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ED66D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582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624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587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ruf4\Downloads\CIT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A15CD-5CB0-6A4F-B7E7-4A0DBE6F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C:\Users\woodruf4\Downloads\CITL Document Template.dotx</Template>
  <TotalTime>111</TotalTime>
  <Pages>4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CITL Online Course Quality Standards</vt:lpstr>
    </vt:vector>
  </TitlesOfParts>
  <Company>University of Illinois at Urbana-Champaign</Company>
  <LinksUpToDate>false</LinksUpToDate>
  <CharactersWithSpaces>1642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CITL Online Course Quality Standards</dc:title>
  <dc:creator>Katie Woodruff</dc:creator>
  <cp:lastModifiedBy>Microsoft Office User</cp:lastModifiedBy>
  <cp:revision>22</cp:revision>
  <cp:lastPrinted>2013-09-19T19:53:00Z</cp:lastPrinted>
  <dcterms:created xsi:type="dcterms:W3CDTF">2016-04-28T21:01:00Z</dcterms:created>
  <dcterms:modified xsi:type="dcterms:W3CDTF">2016-11-01T19:40:00Z</dcterms:modified>
</cp:coreProperties>
</file>