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F27E" w14:textId="77777777" w:rsidR="00DF007F" w:rsidRDefault="00EA6ABD" w:rsidP="00C95E2B">
      <w:pPr>
        <w:pStyle w:val="Title"/>
      </w:pPr>
      <w:r>
        <w:t xml:space="preserve">Weekly </w:t>
      </w:r>
      <w:r w:rsidR="00C95E2B">
        <w:t>Planning Guide</w:t>
      </w:r>
    </w:p>
    <w:p w14:paraId="4CE95AC6" w14:textId="0ACF94AE" w:rsidR="00050934" w:rsidRPr="00050934" w:rsidRDefault="00050934" w:rsidP="00454C06">
      <w:pPr>
        <w:pStyle w:val="IntenseQuote"/>
      </w:pPr>
      <w:r>
        <w:t xml:space="preserve">This planning guide is designed to help you thoughtfully approach the weekly planning </w:t>
      </w:r>
      <w:r w:rsidR="00EF3AB3">
        <w:t>of your online course. Much of this information will be shared with your students, so be sure to fill out this planning guide with your students in mind.</w:t>
      </w:r>
    </w:p>
    <w:p w14:paraId="68EF9F51" w14:textId="77777777" w:rsidR="00EA6ABD" w:rsidRDefault="00EA6ABD" w:rsidP="00915046">
      <w:pPr>
        <w:pStyle w:val="Heading1"/>
      </w:pPr>
      <w:r>
        <w:t>Weekly Outline</w:t>
      </w:r>
    </w:p>
    <w:p w14:paraId="4BBFD492" w14:textId="4014A217" w:rsidR="00EA6ABD" w:rsidRDefault="00EA6ABD" w:rsidP="00DA79A7">
      <w:pPr>
        <w:pStyle w:val="CalloutHeading"/>
        <w:ind w:left="0"/>
      </w:pPr>
      <w:r>
        <w:t>C</w:t>
      </w:r>
      <w:r w:rsidR="008C4602">
        <w:t xml:space="preserve">opy-paste this from the Course </w:t>
      </w:r>
      <w:r w:rsidR="009C63A3">
        <w:t xml:space="preserve">Structure </w:t>
      </w:r>
      <w:r w:rsidR="008C4602">
        <w:t>Planning Guide for easy reference</w:t>
      </w:r>
    </w:p>
    <w:p w14:paraId="28128FE9" w14:textId="77777777" w:rsidR="008C4602" w:rsidRDefault="008C4602"/>
    <w:p w14:paraId="194ABF55" w14:textId="77777777" w:rsidR="00EA6ABD" w:rsidRDefault="00EA6ABD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639ACEA2" w14:textId="62FC31D5" w:rsidR="0021793B" w:rsidRDefault="00EA6ABD" w:rsidP="00EA6ABD">
      <w:pPr>
        <w:pStyle w:val="Heading1"/>
      </w:pPr>
      <w:r>
        <w:lastRenderedPageBreak/>
        <w:t xml:space="preserve">Week </w:t>
      </w:r>
      <w:r w:rsidR="008C4602">
        <w:t>1</w:t>
      </w:r>
      <w:r>
        <w:t xml:space="preserve"> Planning</w:t>
      </w:r>
    </w:p>
    <w:p w14:paraId="47D69D87" w14:textId="77777777" w:rsidR="00915046" w:rsidRDefault="00915046" w:rsidP="00915046">
      <w:pPr>
        <w:pStyle w:val="Heading2"/>
      </w:pPr>
      <w:r>
        <w:t>Assessments</w:t>
      </w:r>
    </w:p>
    <w:p w14:paraId="0F661C16" w14:textId="77777777" w:rsidR="00915046" w:rsidRDefault="00915046" w:rsidP="00915046">
      <w:pPr>
        <w:pStyle w:val="CalloutHeading"/>
        <w:ind w:left="0"/>
      </w:pPr>
      <w:r>
        <w:t>Short Description: 2 sentence summary about what the assessment will include</w:t>
      </w:r>
    </w:p>
    <w:p w14:paraId="5B503BE0" w14:textId="7C43217D" w:rsidR="00915046" w:rsidRDefault="00915046" w:rsidP="00915046">
      <w:pPr>
        <w:pStyle w:val="CalloutHeading"/>
        <w:ind w:left="0"/>
      </w:pPr>
      <w:r>
        <w:t>Media Required: What (if any) additional readings, videos, etc. are needed for the assessment</w:t>
      </w:r>
      <w:r w:rsidR="00795A8A">
        <w:br/>
        <w:t>Time Estimate for Students: Amount of time it will take students to complete the assessment</w:t>
      </w:r>
    </w:p>
    <w:p w14:paraId="3015EFF2" w14:textId="77777777" w:rsidR="00915046" w:rsidRPr="00CC2D6B" w:rsidRDefault="00915046" w:rsidP="00915046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689"/>
        <w:gridCol w:w="4325"/>
        <w:gridCol w:w="2831"/>
        <w:gridCol w:w="1666"/>
        <w:gridCol w:w="1665"/>
      </w:tblGrid>
      <w:tr w:rsidR="00795A8A" w14:paraId="3F56B469" w14:textId="77777777" w:rsidTr="00795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4A2DC26" w14:textId="77777777" w:rsidR="00795A8A" w:rsidRPr="0050470F" w:rsidRDefault="00795A8A" w:rsidP="000509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6E4715B" w14:textId="77777777" w:rsidR="00795A8A" w:rsidRPr="0050470F" w:rsidRDefault="00795A8A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4DD517B" w14:textId="77777777" w:rsidR="00795A8A" w:rsidRPr="0081445D" w:rsidRDefault="00795A8A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398B8F9C" w14:textId="77777777" w:rsidR="00795A8A" w:rsidRDefault="00795A8A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293EC25" w14:textId="1B1497EE" w:rsidR="00795A8A" w:rsidRPr="0081445D" w:rsidRDefault="00795A8A" w:rsidP="00795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Time Estimate for Students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A1128CB" w14:textId="02109E42" w:rsidR="00795A8A" w:rsidRPr="0081445D" w:rsidRDefault="00795A8A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795A8A" w14:paraId="79B50A32" w14:textId="77777777" w:rsidTr="0079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09D" w14:textId="77777777" w:rsidR="00795A8A" w:rsidRDefault="00795A8A" w:rsidP="00050934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A63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B7B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B36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40D" w14:textId="0FD71AB1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65B67AB3" w14:textId="77777777" w:rsidTr="00795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833" w14:textId="77777777" w:rsidR="00795A8A" w:rsidRDefault="00795A8A" w:rsidP="00050934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612" w14:textId="77777777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656" w14:textId="77777777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C99" w14:textId="77777777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B1D" w14:textId="7145E852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1D00B113" w14:textId="77777777" w:rsidTr="0079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5D6" w14:textId="77777777" w:rsidR="00795A8A" w:rsidRDefault="00795A8A" w:rsidP="00050934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04A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702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CB0B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8F2" w14:textId="57949855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243AA294" w14:textId="77777777" w:rsidTr="00795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27B" w14:textId="77777777" w:rsidR="00795A8A" w:rsidRDefault="00795A8A" w:rsidP="00050934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497" w14:textId="77777777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6867" w14:textId="77777777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EC7" w14:textId="77777777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366C" w14:textId="1F0E60DB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52935119" w14:textId="77777777" w:rsidTr="0079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D55" w14:textId="77777777" w:rsidR="00795A8A" w:rsidRDefault="00795A8A" w:rsidP="00050934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05A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AE2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BBA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FF0" w14:textId="5CF48B21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2BC83635" w14:textId="77777777" w:rsidTr="00795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01C" w14:textId="77777777" w:rsidR="00795A8A" w:rsidRDefault="00795A8A" w:rsidP="00050934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ED1" w14:textId="77777777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074" w14:textId="77777777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805" w14:textId="77777777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499" w14:textId="5087F723" w:rsidR="00795A8A" w:rsidRDefault="00795A8A" w:rsidP="0005093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456E5348" w14:textId="77777777" w:rsidTr="00795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1BB" w14:textId="77777777" w:rsidR="00795A8A" w:rsidRDefault="00795A8A" w:rsidP="00050934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21A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7A5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A35" w14:textId="77777777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143" w14:textId="03A6142E" w:rsidR="00795A8A" w:rsidRDefault="00795A8A" w:rsidP="0005093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B18C2C" w14:textId="77777777" w:rsidR="00915046" w:rsidRDefault="00915046" w:rsidP="00915046">
      <w:pPr>
        <w:pStyle w:val="Heading2"/>
      </w:pPr>
      <w:r>
        <w:t>Lessons</w:t>
      </w:r>
    </w:p>
    <w:p w14:paraId="1B5B31F4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71C70D4A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4981970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A148F37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3F73B85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7B1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C3A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3341BB8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AF15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26D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199D5C44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FCD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321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0EB6DD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44F603E1" w14:textId="44B97360" w:rsidR="00A32AD9" w:rsidRDefault="00EA6ABD" w:rsidP="00EA6ABD">
      <w:pPr>
        <w:pStyle w:val="Heading2"/>
      </w:pPr>
      <w:r>
        <w:lastRenderedPageBreak/>
        <w:t>Week</w:t>
      </w:r>
      <w:r w:rsidR="00915046">
        <w:t>ly Introduction</w:t>
      </w:r>
    </w:p>
    <w:p w14:paraId="2CFF9F36" w14:textId="7C3044D7" w:rsidR="00EA6ABD" w:rsidRPr="00EA6ABD" w:rsidRDefault="00EA6ABD" w:rsidP="00EA6ABD">
      <w:pPr>
        <w:pStyle w:val="CalloutHeading"/>
        <w:ind w:left="0"/>
      </w:pPr>
      <w:r w:rsidRPr="00EA6ABD">
        <w:t xml:space="preserve">Provide a brief introduction to the week to </w:t>
      </w:r>
      <w:r w:rsidR="00AD7641"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3C0F78BF" w14:textId="3D12F1C0" w:rsidR="00EA6ABD" w:rsidRDefault="00EA6ABD" w:rsidP="00EA6ABD"/>
    <w:p w14:paraId="1AD139DB" w14:textId="03984D54" w:rsidR="00915046" w:rsidRDefault="00915046" w:rsidP="00EA6ABD"/>
    <w:p w14:paraId="08CF21BB" w14:textId="77777777" w:rsidR="00EA6ABD" w:rsidRDefault="00EA6ABD" w:rsidP="00EA6ABD">
      <w:pPr>
        <w:pStyle w:val="Heading2"/>
      </w:pPr>
      <w:r>
        <w:t>Readings &amp; Other Materials</w:t>
      </w:r>
    </w:p>
    <w:p w14:paraId="0D4DAE19" w14:textId="77777777" w:rsidR="00957135" w:rsidRDefault="00957135" w:rsidP="00957135">
      <w:pPr>
        <w:pStyle w:val="CalloutHeading"/>
        <w:ind w:left="0"/>
      </w:pPr>
      <w:r>
        <w:t>Readings: Readings from the textbook, articles from the library, online readings, etc.</w:t>
      </w:r>
    </w:p>
    <w:p w14:paraId="781C9A2B" w14:textId="77777777" w:rsidR="00957135" w:rsidRDefault="006D48EE" w:rsidP="00957135">
      <w:pPr>
        <w:pStyle w:val="CalloutHeading"/>
        <w:ind w:left="0"/>
      </w:pPr>
      <w:r>
        <w:t>Additional Media Resources</w:t>
      </w:r>
      <w:r w:rsidR="00957135">
        <w:t xml:space="preserve">: </w:t>
      </w:r>
      <w:r>
        <w:t xml:space="preserve">Media </w:t>
      </w:r>
      <w:r w:rsidR="00957135">
        <w:t xml:space="preserve">from external sources that </w:t>
      </w:r>
      <w:r>
        <w:t>students should treat like a reading for the week.</w:t>
      </w:r>
    </w:p>
    <w:p w14:paraId="7C536073" w14:textId="77777777" w:rsidR="00957135" w:rsidRDefault="00957135" w:rsidP="00957135">
      <w:pPr>
        <w:pStyle w:val="CalloutHeading"/>
        <w:ind w:left="0"/>
      </w:pPr>
      <w:r>
        <w:t>Key Terms:</w:t>
      </w:r>
      <w:r w:rsidR="006D48EE">
        <w:t xml:space="preserve"> Key words or phrases from the week important for students to understand.</w:t>
      </w:r>
    </w:p>
    <w:p w14:paraId="25A80D4C" w14:textId="77777777" w:rsidR="00957135" w:rsidRPr="00957135" w:rsidRDefault="00957135" w:rsidP="00957135">
      <w:pPr>
        <w:pStyle w:val="CalloutHeading"/>
        <w:ind w:left="0"/>
      </w:pPr>
      <w:r>
        <w:t>Guiding Questions:</w:t>
      </w:r>
      <w:r w:rsidR="006D48EE">
        <w:t xml:space="preserve">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EA6ABD" w:rsidRPr="00EA6ABD" w14:paraId="09E3D878" w14:textId="77777777" w:rsidTr="0095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B12D747" w14:textId="77777777" w:rsidR="00EA6ABD" w:rsidRPr="00EA6ABD" w:rsidRDefault="00EA6ABD" w:rsidP="00EA6ABD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CD9A13F" w14:textId="77777777" w:rsidR="00EA6ABD" w:rsidRPr="00EA6ABD" w:rsidRDefault="00EA6ABD" w:rsidP="00EA6ABD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40BE1A7" w14:textId="77777777" w:rsidR="00EA6ABD" w:rsidRDefault="00EA6ABD" w:rsidP="00EA6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</w:t>
            </w:r>
            <w:r w:rsidR="0081445D">
              <w:t>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6DC8F7E" w14:textId="77777777" w:rsidR="00EA6ABD" w:rsidRDefault="00C250E1" w:rsidP="00EA6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EA6ABD">
              <w:t>edia Required</w:t>
            </w:r>
            <w:r w:rsidR="0081445D">
              <w:t>?</w:t>
            </w:r>
          </w:p>
          <w:p w14:paraId="0679CE16" w14:textId="77777777" w:rsidR="00EA6ABD" w:rsidRDefault="00EA6ABD" w:rsidP="00EA6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EA6ABD" w:rsidRPr="00EA6ABD" w14:paraId="3597295B" w14:textId="77777777" w:rsidTr="0095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2919" w14:textId="77777777" w:rsidR="00EA6ABD" w:rsidRPr="00EA6ABD" w:rsidRDefault="00EA6ABD" w:rsidP="00EA6ABD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BB9" w14:textId="77777777" w:rsidR="00EA6ABD" w:rsidRPr="00EA6ABD" w:rsidRDefault="00EA6ABD" w:rsidP="0081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F0F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46E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ABD" w:rsidRPr="00EA6ABD" w14:paraId="596F21AC" w14:textId="77777777" w:rsidTr="00957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A6726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D2D" w14:textId="77777777" w:rsidR="00EA6ABD" w:rsidRPr="00EA6ABD" w:rsidRDefault="00EA6ABD" w:rsidP="0081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CCE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A4A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ABD" w:rsidRPr="00EA6ABD" w14:paraId="63E54D95" w14:textId="77777777" w:rsidTr="0095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BA6B1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AA9" w14:textId="77777777" w:rsidR="00EA6ABD" w:rsidRPr="00EA6ABD" w:rsidRDefault="00EA6ABD" w:rsidP="0081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E61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F92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ABD" w:rsidRPr="00EA6ABD" w14:paraId="1DC4196A" w14:textId="77777777" w:rsidTr="00957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A26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8A8" w14:textId="77777777" w:rsidR="00EA6ABD" w:rsidRPr="00EA6ABD" w:rsidRDefault="00EA6ABD" w:rsidP="0081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1C1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219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ABD" w:rsidRPr="00EA6ABD" w14:paraId="484E7CF5" w14:textId="77777777" w:rsidTr="0095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FB10E" w14:textId="77777777" w:rsidR="00EA6ABD" w:rsidRPr="00EA6ABD" w:rsidRDefault="006D48EE" w:rsidP="00EA6ABD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CBF" w14:textId="77777777" w:rsidR="00EA6ABD" w:rsidRPr="00EA6ABD" w:rsidRDefault="00EA6ABD" w:rsidP="0081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9E0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2F2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ABD" w:rsidRPr="00EA6ABD" w14:paraId="7E9F63F0" w14:textId="77777777" w:rsidTr="00957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CA457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F36" w14:textId="77777777" w:rsidR="00EA6ABD" w:rsidRPr="00EA6ABD" w:rsidRDefault="00EA6ABD" w:rsidP="0081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789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018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ABD" w:rsidRPr="00EA6ABD" w14:paraId="2A483155" w14:textId="77777777" w:rsidTr="0095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9EBB1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8BB" w14:textId="77777777" w:rsidR="00EA6ABD" w:rsidRPr="00EA6ABD" w:rsidRDefault="00EA6ABD" w:rsidP="00814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932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626" w14:textId="77777777" w:rsidR="00EA6ABD" w:rsidRPr="00EA6ABD" w:rsidRDefault="00EA6ABD" w:rsidP="00EA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ABD" w:rsidRPr="00EA6ABD" w14:paraId="50698318" w14:textId="77777777" w:rsidTr="00957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631" w14:textId="77777777" w:rsidR="00EA6ABD" w:rsidRDefault="00EA6ABD" w:rsidP="00EA6ABD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73F" w14:textId="77777777" w:rsidR="00EA6ABD" w:rsidRPr="00EA6ABD" w:rsidRDefault="00EA6ABD" w:rsidP="00814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6BC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4E2" w14:textId="77777777" w:rsidR="00EA6ABD" w:rsidRPr="00EA6ABD" w:rsidRDefault="00EA6ABD" w:rsidP="00EA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6ABD" w:rsidRPr="00EA6ABD" w14:paraId="090374FF" w14:textId="77777777" w:rsidTr="0095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642" w14:textId="77777777" w:rsidR="00EA6ABD" w:rsidRPr="00EA6ABD" w:rsidRDefault="00EA6ABD" w:rsidP="00EA6ABD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A50" w14:textId="77777777" w:rsidR="00EA6ABD" w:rsidRPr="00EA6ABD" w:rsidRDefault="00EA6ABD" w:rsidP="00EA6ABD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E1E" w14:textId="77777777" w:rsidR="00EA6ABD" w:rsidRPr="00EA6ABD" w:rsidRDefault="00EA6ABD" w:rsidP="00EA6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A37" w14:textId="77777777" w:rsidR="00EA6ABD" w:rsidRPr="00EA6ABD" w:rsidRDefault="00EA6ABD" w:rsidP="00EA6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EA6ABD" w:rsidRPr="00EA6ABD" w14:paraId="216A62B6" w14:textId="77777777" w:rsidTr="00957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9EA" w14:textId="77777777" w:rsidR="00EA6ABD" w:rsidRPr="00EA6ABD" w:rsidRDefault="00EA6ABD" w:rsidP="00EA6ABD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773" w14:textId="77777777" w:rsidR="00EA6ABD" w:rsidRPr="00EA6ABD" w:rsidRDefault="00EA6ABD" w:rsidP="00EA6ABD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0C4" w14:textId="77777777" w:rsidR="00EA6ABD" w:rsidRPr="00EA6ABD" w:rsidRDefault="00EA6ABD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ECF" w14:textId="77777777" w:rsidR="00EA6ABD" w:rsidRPr="00EA6ABD" w:rsidRDefault="00EA6ABD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5EE25C10" w14:textId="062177C4" w:rsidR="00915046" w:rsidRDefault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4CFC3B19" w14:textId="77777777" w:rsidR="00915046" w:rsidRDefault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1AF12B75" w14:textId="5FC65FA4" w:rsidR="00915046" w:rsidRDefault="00915046" w:rsidP="00915046">
      <w:pPr>
        <w:pStyle w:val="Heading1"/>
      </w:pPr>
      <w:r>
        <w:lastRenderedPageBreak/>
        <w:t>Week 2 Planning</w:t>
      </w:r>
    </w:p>
    <w:p w14:paraId="2BCC47EB" w14:textId="77777777" w:rsidR="00795A8A" w:rsidRDefault="00795A8A" w:rsidP="00795A8A">
      <w:pPr>
        <w:pStyle w:val="Heading2"/>
      </w:pPr>
      <w:r>
        <w:t>Assessments</w:t>
      </w:r>
    </w:p>
    <w:p w14:paraId="56EFC55B" w14:textId="77777777" w:rsidR="00795A8A" w:rsidRDefault="00795A8A" w:rsidP="00795A8A">
      <w:pPr>
        <w:pStyle w:val="CalloutHeading"/>
        <w:ind w:left="0"/>
      </w:pPr>
      <w:r>
        <w:t>Short Description: 2 sentence summary about what the assessment will include</w:t>
      </w:r>
    </w:p>
    <w:p w14:paraId="47731CBC" w14:textId="77777777" w:rsidR="00795A8A" w:rsidRDefault="00795A8A" w:rsidP="00795A8A">
      <w:pPr>
        <w:pStyle w:val="CalloutHeading"/>
        <w:ind w:left="0"/>
      </w:pPr>
      <w:r>
        <w:t>Media Required: What (if any) additional readings, videos, etc. are needed for the assessment</w:t>
      </w:r>
      <w:r>
        <w:br/>
        <w:t>Time Estimate for Students: Amount of time it will take students to complete the assessment</w:t>
      </w:r>
    </w:p>
    <w:p w14:paraId="2622289F" w14:textId="77777777" w:rsidR="00795A8A" w:rsidRPr="00CC2D6B" w:rsidRDefault="00795A8A" w:rsidP="00795A8A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689"/>
        <w:gridCol w:w="4325"/>
        <w:gridCol w:w="2831"/>
        <w:gridCol w:w="1666"/>
        <w:gridCol w:w="1665"/>
      </w:tblGrid>
      <w:tr w:rsidR="00795A8A" w14:paraId="77F04E0A" w14:textId="77777777" w:rsidTr="0068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77D2AD1" w14:textId="77777777" w:rsidR="00795A8A" w:rsidRPr="0050470F" w:rsidRDefault="00795A8A" w:rsidP="00686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7E0393D" w14:textId="77777777" w:rsidR="00795A8A" w:rsidRPr="0050470F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000C489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58807A69" w14:textId="77777777" w:rsidR="00795A8A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3E4E24A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Time Estimate for Students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ECA0A0D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795A8A" w14:paraId="43C51146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41C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763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C69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41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2EB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10641260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6AA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899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4B3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F2D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D9E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1B1A2374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688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F50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B5DC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2CB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8EA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5B7A5EB8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E6B1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E11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CE1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140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21A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0CE713DF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996E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99B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570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0EBC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BF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33308144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843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B94C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2F9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68B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567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5676164E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72A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1D1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68F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84C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F5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80D739" w14:textId="77777777" w:rsidR="00915046" w:rsidRDefault="00915046" w:rsidP="00915046">
      <w:pPr>
        <w:pStyle w:val="Heading2"/>
      </w:pPr>
      <w:r>
        <w:t>Lessons</w:t>
      </w:r>
    </w:p>
    <w:p w14:paraId="42CD749B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7EB45BBA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EFF4269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1A3A9C3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4D2A3252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01F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CE4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303C84D2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62B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9C6B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0B82DA65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EDD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E35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333BD8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4B8BC3A1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4BDCE27C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73E99792" w14:textId="77777777" w:rsidR="00915046" w:rsidRDefault="00915046" w:rsidP="00915046"/>
    <w:p w14:paraId="6368A4C9" w14:textId="77777777" w:rsidR="00915046" w:rsidRDefault="00915046" w:rsidP="00915046"/>
    <w:p w14:paraId="4086B0D3" w14:textId="77777777" w:rsidR="00915046" w:rsidRDefault="00915046" w:rsidP="00915046">
      <w:pPr>
        <w:pStyle w:val="Heading2"/>
      </w:pPr>
      <w:r>
        <w:t>Readings &amp; Other Materials</w:t>
      </w:r>
    </w:p>
    <w:p w14:paraId="0A3A6785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7DA21D20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4F443D39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07EDA36E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726EC804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2A35FC5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09DD3DF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1D5DA8C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42DD9BE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7E07204B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1777D4C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C3B83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E66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69D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D2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2A766A65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B8693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A7E4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4A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0A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0321CCAB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C64C2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590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34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2E9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BEBD621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7AF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FE99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762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8B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ED6DC6F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289AF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B2F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CD9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44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A14DBF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7CF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911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072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9A3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506FBA02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82E1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0A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117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63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7838D6AF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3A7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13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BB8A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7C72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01AE8C5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D66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3A7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018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4B3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73E3B9AE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9D10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44E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09F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84A6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02573F33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68204C16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1931E311" w14:textId="32B9623E" w:rsidR="00915046" w:rsidRDefault="00915046" w:rsidP="00915046">
      <w:pPr>
        <w:pStyle w:val="Heading1"/>
      </w:pPr>
      <w:r>
        <w:lastRenderedPageBreak/>
        <w:t>Week 3 Planning</w:t>
      </w:r>
    </w:p>
    <w:p w14:paraId="0B4293CB" w14:textId="77777777" w:rsidR="00795A8A" w:rsidRDefault="00795A8A" w:rsidP="00795A8A">
      <w:pPr>
        <w:pStyle w:val="Heading2"/>
      </w:pPr>
      <w:r>
        <w:t>Assessments</w:t>
      </w:r>
    </w:p>
    <w:p w14:paraId="142C83FA" w14:textId="77777777" w:rsidR="00795A8A" w:rsidRDefault="00795A8A" w:rsidP="00795A8A">
      <w:pPr>
        <w:pStyle w:val="CalloutHeading"/>
        <w:ind w:left="0"/>
      </w:pPr>
      <w:r>
        <w:t>Short Description: 2 sentence summary about what the assessment will include</w:t>
      </w:r>
    </w:p>
    <w:p w14:paraId="0ACFCE43" w14:textId="77777777" w:rsidR="00795A8A" w:rsidRDefault="00795A8A" w:rsidP="00795A8A">
      <w:pPr>
        <w:pStyle w:val="CalloutHeading"/>
        <w:ind w:left="0"/>
      </w:pPr>
      <w:r>
        <w:t>Media Required: What (if any) additional readings, videos, etc. are needed for the assessment</w:t>
      </w:r>
      <w:r>
        <w:br/>
        <w:t>Time Estimate for Students: Amount of time it will take students to complete the assessment</w:t>
      </w:r>
    </w:p>
    <w:p w14:paraId="61289BE8" w14:textId="77777777" w:rsidR="00795A8A" w:rsidRPr="00CC2D6B" w:rsidRDefault="00795A8A" w:rsidP="00795A8A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689"/>
        <w:gridCol w:w="4325"/>
        <w:gridCol w:w="2831"/>
        <w:gridCol w:w="1666"/>
        <w:gridCol w:w="1665"/>
      </w:tblGrid>
      <w:tr w:rsidR="00795A8A" w14:paraId="5C3251B5" w14:textId="77777777" w:rsidTr="0068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DF1FCA1" w14:textId="77777777" w:rsidR="00795A8A" w:rsidRPr="0050470F" w:rsidRDefault="00795A8A" w:rsidP="00686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7759529" w14:textId="77777777" w:rsidR="00795A8A" w:rsidRPr="0050470F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4E83CA7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0C6BCF21" w14:textId="77777777" w:rsidR="00795A8A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EF5CD3A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Time Estimate for Students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6CEF24D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795A8A" w14:paraId="393F8976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F83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B780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B34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44B3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55C8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4164A8FF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95C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1EE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354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C61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711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13E3411D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5F6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AB7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AFB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A7B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EB7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54367DE7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81D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B50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08C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1E39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6B9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064039CC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F7AF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C94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D1BC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D6F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A24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5FD84258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E1B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816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B81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A0F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794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534791E8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20C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54C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F4A1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D3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BAD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8F1DD9" w14:textId="77777777" w:rsidR="00915046" w:rsidRDefault="00915046" w:rsidP="00915046">
      <w:pPr>
        <w:pStyle w:val="Heading2"/>
      </w:pPr>
      <w:r>
        <w:t>Lessons</w:t>
      </w:r>
    </w:p>
    <w:p w14:paraId="2D78BFBC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536925E2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C606817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985F732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030555B9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E73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21C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478F15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A7F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55B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5AADFA6B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C47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B6E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BEE05F" w14:textId="7BB544C0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37B27E98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55AF5E24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43BB6B83" w14:textId="77777777" w:rsidR="00915046" w:rsidRDefault="00915046" w:rsidP="00915046"/>
    <w:p w14:paraId="081851AA" w14:textId="77777777" w:rsidR="00915046" w:rsidRDefault="00915046" w:rsidP="00915046"/>
    <w:p w14:paraId="2801AEC4" w14:textId="77777777" w:rsidR="00915046" w:rsidRDefault="00915046" w:rsidP="00915046">
      <w:pPr>
        <w:pStyle w:val="Heading2"/>
      </w:pPr>
      <w:r>
        <w:t>Readings &amp; Other Materials</w:t>
      </w:r>
    </w:p>
    <w:p w14:paraId="639A5E08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34164807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55D5F654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0C57E0CA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3747C521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2576AEB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EAD826E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1716D42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77958C3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354F1E3C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49C65B8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25AF4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25E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C10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6AD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FE8904F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30C9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51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3B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4C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1D05BE2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E8B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8E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1F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DD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186BF5DD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043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863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A19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4A1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05CE1C4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DCCE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32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6C5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831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291E658A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06A0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16B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E4B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479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79D8918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A1FB9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5B7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839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C21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9C8CEB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84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DC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CC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69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74B25B76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088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7A7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EFC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A58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6A6E519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3B1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7CF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970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457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253D4C2D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3BA01BE9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0BBEE558" w14:textId="3FA307A5" w:rsidR="00915046" w:rsidRDefault="00915046" w:rsidP="00915046">
      <w:pPr>
        <w:pStyle w:val="Heading1"/>
      </w:pPr>
      <w:r>
        <w:lastRenderedPageBreak/>
        <w:t>Week 4 Planning</w:t>
      </w:r>
    </w:p>
    <w:p w14:paraId="741B60EC" w14:textId="77777777" w:rsidR="00795A8A" w:rsidRDefault="00795A8A" w:rsidP="00795A8A">
      <w:pPr>
        <w:pStyle w:val="Heading2"/>
      </w:pPr>
      <w:r>
        <w:t>Assessments</w:t>
      </w:r>
    </w:p>
    <w:p w14:paraId="59624295" w14:textId="77777777" w:rsidR="00795A8A" w:rsidRDefault="00795A8A" w:rsidP="00795A8A">
      <w:pPr>
        <w:pStyle w:val="CalloutHeading"/>
        <w:ind w:left="0"/>
      </w:pPr>
      <w:r>
        <w:t>Short Description: 2 sentence summary about what the assessment will include</w:t>
      </w:r>
    </w:p>
    <w:p w14:paraId="29A129EB" w14:textId="77777777" w:rsidR="00795A8A" w:rsidRDefault="00795A8A" w:rsidP="00795A8A">
      <w:pPr>
        <w:pStyle w:val="CalloutHeading"/>
        <w:ind w:left="0"/>
      </w:pPr>
      <w:r>
        <w:t>Media Required: What (if any) additional readings, videos, etc. are needed for the assessment</w:t>
      </w:r>
      <w:r>
        <w:br/>
        <w:t>Time Estimate for Students: Amount of time it will take students to complete the assessment</w:t>
      </w:r>
    </w:p>
    <w:p w14:paraId="26D1E368" w14:textId="77777777" w:rsidR="00795A8A" w:rsidRPr="00CC2D6B" w:rsidRDefault="00795A8A" w:rsidP="00795A8A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689"/>
        <w:gridCol w:w="4325"/>
        <w:gridCol w:w="2831"/>
        <w:gridCol w:w="1666"/>
        <w:gridCol w:w="1665"/>
      </w:tblGrid>
      <w:tr w:rsidR="00795A8A" w14:paraId="0011CE58" w14:textId="77777777" w:rsidTr="0068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D0DC7C0" w14:textId="77777777" w:rsidR="00795A8A" w:rsidRPr="0050470F" w:rsidRDefault="00795A8A" w:rsidP="00686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4B4E8B7" w14:textId="77777777" w:rsidR="00795A8A" w:rsidRPr="0050470F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B5097C2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3DDAE13E" w14:textId="77777777" w:rsidR="00795A8A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0FFD35B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Time Estimate for Students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15BF6A4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795A8A" w14:paraId="2DD820A0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480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64A0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23C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5E9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484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7E82DE69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757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DCE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293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9F7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D65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5DFBCB6C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05C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11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3F0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870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9E5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7A99484F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825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B38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B3FE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2D4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D15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181554FB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E4D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6B3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BFD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661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F8B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18B42E36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E7B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820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7A3F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578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102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10CA239E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87FC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B7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EA9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3B9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13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442BF1" w14:textId="77777777" w:rsidR="00915046" w:rsidRDefault="00915046" w:rsidP="00915046">
      <w:pPr>
        <w:pStyle w:val="Heading2"/>
      </w:pPr>
      <w:r>
        <w:t>Lessons</w:t>
      </w:r>
    </w:p>
    <w:p w14:paraId="29569E2F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45C8E0B7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AFF3E8C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D0F7A05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6527584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096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7BF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85CF51A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6FB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733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002884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B6B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A99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72C686" w14:textId="35C531CD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3C36E0F1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2060445C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282B49DA" w14:textId="77777777" w:rsidR="00915046" w:rsidRDefault="00915046" w:rsidP="00915046"/>
    <w:p w14:paraId="1FBCEE2A" w14:textId="77777777" w:rsidR="00915046" w:rsidRDefault="00915046" w:rsidP="00915046"/>
    <w:p w14:paraId="2E097D0D" w14:textId="77777777" w:rsidR="00915046" w:rsidRDefault="00915046" w:rsidP="00915046">
      <w:pPr>
        <w:pStyle w:val="Heading2"/>
      </w:pPr>
      <w:r>
        <w:t>Readings &amp; Other Materials</w:t>
      </w:r>
    </w:p>
    <w:p w14:paraId="3D0F339D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0B3BEA5A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149A29C8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7941A223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71D70EFE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5F619AA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D437FD3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18B9F2A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465DC1C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42B9ED72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3C9FDAC3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72BA5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F1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F1F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9F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0538AE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8347E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4D0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71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74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3DD9671A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54831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4C1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1A9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46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114A0B2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3CD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13C4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D4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E0C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840F105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E7B5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3FF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DEC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118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41E8DC9E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B3BB6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85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A0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5DB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1E680B9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6F32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3D1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BAA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8D9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2365359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34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4A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AF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B72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2D5F271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FD4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4E1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828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05D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27DF395E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985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FD1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2038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8BF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39A8848B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10F1A795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7CB28465" w14:textId="78A64739" w:rsidR="00915046" w:rsidRDefault="00915046" w:rsidP="00915046">
      <w:pPr>
        <w:pStyle w:val="Heading1"/>
      </w:pPr>
      <w:r>
        <w:lastRenderedPageBreak/>
        <w:t>Week 5 Planning</w:t>
      </w:r>
    </w:p>
    <w:p w14:paraId="6914514C" w14:textId="77777777" w:rsidR="00795A8A" w:rsidRDefault="00795A8A" w:rsidP="00795A8A">
      <w:pPr>
        <w:pStyle w:val="Heading2"/>
      </w:pPr>
      <w:r>
        <w:t>Assessments</w:t>
      </w:r>
    </w:p>
    <w:p w14:paraId="4B7FC9EB" w14:textId="77777777" w:rsidR="00795A8A" w:rsidRDefault="00795A8A" w:rsidP="00795A8A">
      <w:pPr>
        <w:pStyle w:val="CalloutHeading"/>
        <w:ind w:left="0"/>
      </w:pPr>
      <w:r>
        <w:t>Short Description: 2 sentence summary about what the assessment will include</w:t>
      </w:r>
    </w:p>
    <w:p w14:paraId="00721923" w14:textId="77777777" w:rsidR="00795A8A" w:rsidRDefault="00795A8A" w:rsidP="00795A8A">
      <w:pPr>
        <w:pStyle w:val="CalloutHeading"/>
        <w:ind w:left="0"/>
      </w:pPr>
      <w:r>
        <w:t>Media Required: What (if any) additional readings, videos, etc. are needed for the assessment</w:t>
      </w:r>
      <w:r>
        <w:br/>
        <w:t>Time Estimate for Students: Amount of time it will take students to complete the assessment</w:t>
      </w:r>
    </w:p>
    <w:p w14:paraId="343B023F" w14:textId="77777777" w:rsidR="00795A8A" w:rsidRPr="00CC2D6B" w:rsidRDefault="00795A8A" w:rsidP="00795A8A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689"/>
        <w:gridCol w:w="4325"/>
        <w:gridCol w:w="2831"/>
        <w:gridCol w:w="1666"/>
        <w:gridCol w:w="1665"/>
      </w:tblGrid>
      <w:tr w:rsidR="00795A8A" w14:paraId="5E16D852" w14:textId="77777777" w:rsidTr="0068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6D1FD02" w14:textId="77777777" w:rsidR="00795A8A" w:rsidRPr="0050470F" w:rsidRDefault="00795A8A" w:rsidP="00686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0E41E10" w14:textId="77777777" w:rsidR="00795A8A" w:rsidRPr="0050470F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A62365C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04CC4C81" w14:textId="77777777" w:rsidR="00795A8A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C9FA59D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Time Estimate for Students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3A14D15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795A8A" w14:paraId="7A84E0B4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CBF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800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EF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75F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D3C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4BF03902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789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D35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D4F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E7C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C45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4C1672DF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E8AD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4B7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19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0EB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0A7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3D3898D5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470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24D8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493D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69AD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D463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354BBFC2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611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6FA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5A2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F0A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65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2F7A8131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2FD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1C2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51D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A45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FA7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4B10D933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FF22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605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047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CAD5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934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C8B90EC" w14:textId="77777777" w:rsidR="00915046" w:rsidRDefault="00915046" w:rsidP="00915046">
      <w:pPr>
        <w:pStyle w:val="Heading2"/>
      </w:pPr>
      <w:r>
        <w:t>Lessons</w:t>
      </w:r>
    </w:p>
    <w:p w14:paraId="314374EB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7B58B6FB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3E92448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2218785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35C88EE2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7D5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8B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3D9F9BD0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B64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C9F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9E0364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626A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CE7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E4F9CB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484F9BDD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311B5331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00534A7C" w14:textId="77777777" w:rsidR="00915046" w:rsidRDefault="00915046" w:rsidP="00915046"/>
    <w:p w14:paraId="165D15B2" w14:textId="77777777" w:rsidR="00915046" w:rsidRDefault="00915046" w:rsidP="00915046"/>
    <w:p w14:paraId="0C160C4F" w14:textId="77777777" w:rsidR="00915046" w:rsidRDefault="00915046" w:rsidP="00915046">
      <w:pPr>
        <w:pStyle w:val="Heading2"/>
      </w:pPr>
      <w:r>
        <w:t>Readings &amp; Other Materials</w:t>
      </w:r>
    </w:p>
    <w:p w14:paraId="44E2EED9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50F1D70D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68D3E011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2347DDEB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5DA80FE8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7194FDF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119ED23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AAB2A5D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384F2AD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0E5E95DE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6F0C9223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72235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67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04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770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25BD59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F295F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7A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E829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2E9B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55BBFEDE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EB1B1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BF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D5F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92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36B785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D97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5C1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D6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DF9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30B230FA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55663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C3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7E7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54F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19D07D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DA23D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994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6F5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494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2AA6762E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35172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A0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37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4C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111CC1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2A9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FF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F703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79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50E08CF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FE4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DA1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69A0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FF0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445BBDD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9FB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007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152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C64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0E8F5932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2C5D9674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3FF01884" w14:textId="09C8CED9" w:rsidR="00915046" w:rsidRDefault="00915046" w:rsidP="00915046">
      <w:pPr>
        <w:pStyle w:val="Heading1"/>
      </w:pPr>
      <w:r>
        <w:lastRenderedPageBreak/>
        <w:t>Week 6 Planning</w:t>
      </w:r>
    </w:p>
    <w:p w14:paraId="6069565D" w14:textId="77777777" w:rsidR="00795A8A" w:rsidRDefault="00795A8A" w:rsidP="00795A8A">
      <w:pPr>
        <w:pStyle w:val="Heading2"/>
      </w:pPr>
      <w:r>
        <w:t>Assessments</w:t>
      </w:r>
    </w:p>
    <w:p w14:paraId="442309A6" w14:textId="77777777" w:rsidR="00795A8A" w:rsidRDefault="00795A8A" w:rsidP="00795A8A">
      <w:pPr>
        <w:pStyle w:val="CalloutHeading"/>
        <w:ind w:left="0"/>
      </w:pPr>
      <w:r>
        <w:t>Short Description: 2 sentence summary about what the assessment will include</w:t>
      </w:r>
    </w:p>
    <w:p w14:paraId="0F35F34F" w14:textId="77777777" w:rsidR="00795A8A" w:rsidRDefault="00795A8A" w:rsidP="00795A8A">
      <w:pPr>
        <w:pStyle w:val="CalloutHeading"/>
        <w:ind w:left="0"/>
      </w:pPr>
      <w:r>
        <w:t>Media Required: What (if any) additional readings, videos, etc. are needed for the assessment</w:t>
      </w:r>
      <w:r>
        <w:br/>
        <w:t>Time Estimate for Students: Amount of time it will take students to complete the assessment</w:t>
      </w:r>
    </w:p>
    <w:p w14:paraId="23C3D48C" w14:textId="77777777" w:rsidR="00795A8A" w:rsidRPr="00CC2D6B" w:rsidRDefault="00795A8A" w:rsidP="00795A8A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689"/>
        <w:gridCol w:w="4325"/>
        <w:gridCol w:w="2831"/>
        <w:gridCol w:w="1666"/>
        <w:gridCol w:w="1665"/>
      </w:tblGrid>
      <w:tr w:rsidR="00795A8A" w14:paraId="33CE9EA3" w14:textId="77777777" w:rsidTr="0068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ABDD734" w14:textId="77777777" w:rsidR="00795A8A" w:rsidRPr="0050470F" w:rsidRDefault="00795A8A" w:rsidP="00686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FF59F49" w14:textId="77777777" w:rsidR="00795A8A" w:rsidRPr="0050470F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CEC929B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3AC10B0B" w14:textId="77777777" w:rsidR="00795A8A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AD16A75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Time Estimate for Students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EEDCC97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795A8A" w14:paraId="76E832E7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EB4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0EA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C77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15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B3F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734A54B8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203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DF0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9A7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0DD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5EB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6E9B1274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A92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31B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1E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C25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E3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69B65ABF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57D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53C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D0E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F42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367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39799451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38C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363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94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A3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103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724C7699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20F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9A0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775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8EC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6B20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3EADF2DD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2D3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39D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45C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B59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B93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72C7B2" w14:textId="77777777" w:rsidR="00915046" w:rsidRDefault="00915046" w:rsidP="00915046">
      <w:pPr>
        <w:pStyle w:val="Heading2"/>
      </w:pPr>
      <w:r>
        <w:t>Lessons</w:t>
      </w:r>
    </w:p>
    <w:p w14:paraId="3963DFF7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26A89241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793DA93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E351D0F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4F752BA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E3B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661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B40606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A25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D8A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5FC29512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5EE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C3B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FDAC27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3BC21C79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20CB32AA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2E635C08" w14:textId="77777777" w:rsidR="00915046" w:rsidRDefault="00915046" w:rsidP="00915046"/>
    <w:p w14:paraId="34CE6231" w14:textId="77777777" w:rsidR="00915046" w:rsidRDefault="00915046" w:rsidP="00915046"/>
    <w:p w14:paraId="6C99CFFC" w14:textId="77777777" w:rsidR="00915046" w:rsidRDefault="00915046" w:rsidP="00915046">
      <w:pPr>
        <w:pStyle w:val="Heading2"/>
      </w:pPr>
      <w:r>
        <w:t>Readings &amp; Other Materials</w:t>
      </w:r>
    </w:p>
    <w:p w14:paraId="63CCDCBF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453D824C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63BC8190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51C356FD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6B06A775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DED1468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B34B439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FF2AB66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BA646D7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24F87754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2B52DF90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31A74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C42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1A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57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7836DE2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6AC9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1D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6CA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820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784926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6230F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800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41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2E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48F4A0B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52E2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D4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43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AE0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286E2D8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73292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8E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FF3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3F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564852C2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559E1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B4F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C82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AE1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36F12C00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BBF1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3F8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4A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AE7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015E5D9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E0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83A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90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BB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259D553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2C7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A2E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10A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DAB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232A48E4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C62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76E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9E8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60B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283B24F4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00055B1E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466D080C" w14:textId="0689E366" w:rsidR="00915046" w:rsidRDefault="00915046" w:rsidP="00915046">
      <w:pPr>
        <w:pStyle w:val="Heading1"/>
      </w:pPr>
      <w:r>
        <w:lastRenderedPageBreak/>
        <w:t>Week 7 Planning</w:t>
      </w:r>
    </w:p>
    <w:p w14:paraId="324AE7AC" w14:textId="77777777" w:rsidR="00795A8A" w:rsidRDefault="00795A8A" w:rsidP="00795A8A">
      <w:pPr>
        <w:pStyle w:val="Heading2"/>
      </w:pPr>
      <w:r>
        <w:t>Assessments</w:t>
      </w:r>
    </w:p>
    <w:p w14:paraId="7EA66DB9" w14:textId="77777777" w:rsidR="00795A8A" w:rsidRDefault="00795A8A" w:rsidP="00795A8A">
      <w:pPr>
        <w:pStyle w:val="CalloutHeading"/>
        <w:ind w:left="0"/>
      </w:pPr>
      <w:r>
        <w:t>Short Description: 2 sentence summary about what the assessment will include</w:t>
      </w:r>
    </w:p>
    <w:p w14:paraId="51CC53E8" w14:textId="77777777" w:rsidR="00795A8A" w:rsidRDefault="00795A8A" w:rsidP="00795A8A">
      <w:pPr>
        <w:pStyle w:val="CalloutHeading"/>
        <w:ind w:left="0"/>
      </w:pPr>
      <w:r>
        <w:t>Media Required: What (if any) additional readings, videos, etc. are needed for the assessment</w:t>
      </w:r>
      <w:r>
        <w:br/>
        <w:t>Time Estimate for Students: Amount of time it will take students to complete the assessment</w:t>
      </w:r>
    </w:p>
    <w:p w14:paraId="26BBD54F" w14:textId="77777777" w:rsidR="00795A8A" w:rsidRPr="00CC2D6B" w:rsidRDefault="00795A8A" w:rsidP="00795A8A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689"/>
        <w:gridCol w:w="4325"/>
        <w:gridCol w:w="2831"/>
        <w:gridCol w:w="1666"/>
        <w:gridCol w:w="1665"/>
      </w:tblGrid>
      <w:tr w:rsidR="00795A8A" w14:paraId="432F1B1A" w14:textId="77777777" w:rsidTr="0068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EF2EC01" w14:textId="77777777" w:rsidR="00795A8A" w:rsidRPr="0050470F" w:rsidRDefault="00795A8A" w:rsidP="00686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8548D9A" w14:textId="77777777" w:rsidR="00795A8A" w:rsidRPr="0050470F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EC8F900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7F056DB5" w14:textId="77777777" w:rsidR="00795A8A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E4EAA93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Time Estimate for Students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AF27994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795A8A" w14:paraId="07329637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380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AD1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8EF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954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E59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71A78B88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334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6B5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F45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7B19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08A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019395ED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299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A88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9C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8BA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00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62F74AD7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5A99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D96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5D7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018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464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624DF7D5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421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A7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844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B21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CF8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46330DAC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C64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564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7BB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48EF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729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525872BD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47CB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51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BA1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2C7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41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FBCEF4" w14:textId="77777777" w:rsidR="00915046" w:rsidRDefault="00915046" w:rsidP="00915046">
      <w:pPr>
        <w:pStyle w:val="Heading2"/>
      </w:pPr>
      <w:r>
        <w:t>Lessons</w:t>
      </w:r>
    </w:p>
    <w:p w14:paraId="713F4486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124380F4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334B960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38B8528B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19ABCC9A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E0B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7D2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B766473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66A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2BB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13B74E8C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4A3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847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786B3D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61B7005D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4495DDB4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44672E23" w14:textId="77777777" w:rsidR="00915046" w:rsidRDefault="00915046" w:rsidP="00915046"/>
    <w:p w14:paraId="4561D632" w14:textId="77777777" w:rsidR="00915046" w:rsidRDefault="00915046" w:rsidP="00915046"/>
    <w:p w14:paraId="55632211" w14:textId="77777777" w:rsidR="00915046" w:rsidRDefault="00915046" w:rsidP="00915046">
      <w:pPr>
        <w:pStyle w:val="Heading2"/>
      </w:pPr>
      <w:r>
        <w:t>Readings &amp; Other Materials</w:t>
      </w:r>
    </w:p>
    <w:p w14:paraId="571EC136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51E7290E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2C1EE244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37DB1EEC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65A5DEA4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C3E23DD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6F2D736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D370B42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3B7B83E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4A24177C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6A0DD52F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1751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AD1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4D3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7F4E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44B8BB13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86409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FB1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BA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AB0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36EC6E39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D9706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5A8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6E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096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6B63C36B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7B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E2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F406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7CD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100C52B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CD8CE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74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337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3F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1450470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DFF9C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84D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9A3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FFD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A776B0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7E0A7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7B4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8BF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AEA9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131611D3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904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79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A0DD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50F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6D69D28A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4A2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18C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168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971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51978C6F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4B5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EE0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EA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A0C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3DF36281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3D16C315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rPr>
          <w:rFonts w:ascii="Univers 55" w:hAnsi="Univers 55"/>
          <w:b/>
          <w:bCs/>
          <w:color w:val="E25A1C"/>
          <w:spacing w:val="15"/>
          <w:sz w:val="28"/>
          <w:szCs w:val="24"/>
        </w:rPr>
        <w:br w:type="page"/>
      </w:r>
    </w:p>
    <w:p w14:paraId="66FB4C8C" w14:textId="47EFF6A3" w:rsidR="00915046" w:rsidRDefault="00915046" w:rsidP="00915046">
      <w:pPr>
        <w:pStyle w:val="Heading1"/>
      </w:pPr>
      <w:r>
        <w:lastRenderedPageBreak/>
        <w:t>Week 8 Planning</w:t>
      </w:r>
    </w:p>
    <w:p w14:paraId="26368D36" w14:textId="77777777" w:rsidR="00795A8A" w:rsidRDefault="00795A8A" w:rsidP="00795A8A">
      <w:pPr>
        <w:pStyle w:val="Heading2"/>
      </w:pPr>
      <w:r>
        <w:t>Assessments</w:t>
      </w:r>
    </w:p>
    <w:p w14:paraId="15D40E36" w14:textId="77777777" w:rsidR="00795A8A" w:rsidRDefault="00795A8A" w:rsidP="00795A8A">
      <w:pPr>
        <w:pStyle w:val="CalloutHeading"/>
        <w:ind w:left="0"/>
      </w:pPr>
      <w:r>
        <w:t>Short Description: 2 sentence summary about what the assessment will include</w:t>
      </w:r>
    </w:p>
    <w:p w14:paraId="0331ECF0" w14:textId="77777777" w:rsidR="00795A8A" w:rsidRDefault="00795A8A" w:rsidP="00795A8A">
      <w:pPr>
        <w:pStyle w:val="CalloutHeading"/>
        <w:ind w:left="0"/>
      </w:pPr>
      <w:r>
        <w:t>Media Required: What (if any) additional readings, videos, etc. are needed for the assessment</w:t>
      </w:r>
      <w:r>
        <w:br/>
        <w:t>Time Estimate for Students: Amount of time it will take students to complete the assessment</w:t>
      </w:r>
    </w:p>
    <w:p w14:paraId="2D5B52F5" w14:textId="77777777" w:rsidR="00795A8A" w:rsidRPr="00CC2D6B" w:rsidRDefault="00795A8A" w:rsidP="00795A8A">
      <w:pPr>
        <w:pStyle w:val="CalloutHeading"/>
        <w:ind w:left="0"/>
      </w:pPr>
      <w:r>
        <w:t>Weekly Objectives Met: Refers back to the weekly objective(s) numbers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2689"/>
        <w:gridCol w:w="4325"/>
        <w:gridCol w:w="2831"/>
        <w:gridCol w:w="1666"/>
        <w:gridCol w:w="1665"/>
      </w:tblGrid>
      <w:tr w:rsidR="00795A8A" w14:paraId="0BAB64AC" w14:textId="77777777" w:rsidTr="0068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38A5B72" w14:textId="77777777" w:rsidR="00795A8A" w:rsidRPr="0050470F" w:rsidRDefault="00795A8A" w:rsidP="00686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 Name</w:t>
            </w: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DE2F81D" w14:textId="77777777" w:rsidR="00795A8A" w:rsidRPr="0050470F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Short Description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7551FE4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Media</w:t>
            </w:r>
            <w:r w:rsidRPr="0081445D">
              <w:rPr>
                <w:sz w:val="24"/>
              </w:rPr>
              <w:t xml:space="preserve"> Required?</w:t>
            </w:r>
          </w:p>
          <w:p w14:paraId="77B53FDF" w14:textId="77777777" w:rsidR="00795A8A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45D">
              <w:rPr>
                <w:sz w:val="24"/>
              </w:rPr>
              <w:t>(e.g. Audio, Video, Internet, E-reserves, Other)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7F604A3D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Time Estimate for Students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C0D0CA8" w14:textId="77777777" w:rsidR="00795A8A" w:rsidRPr="0081445D" w:rsidRDefault="00795A8A" w:rsidP="00686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</w:rPr>
            </w:pPr>
            <w:r w:rsidRPr="0081445D">
              <w:rPr>
                <w:bCs w:val="0"/>
                <w:sz w:val="24"/>
              </w:rPr>
              <w:t>Weekly Objective(s) Met</w:t>
            </w:r>
          </w:p>
        </w:tc>
      </w:tr>
      <w:tr w:rsidR="00795A8A" w14:paraId="2BB1E3E2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394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E5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6D3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09C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73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3F868D03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1098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7999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F62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C30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003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7B9C698E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F3A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451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5D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BD0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F4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0F6651B2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794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081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899B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2CA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AB1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49C5CCD6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186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3CB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151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DDF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EE6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5A8A" w14:paraId="2698E961" w14:textId="77777777" w:rsidTr="00686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8D2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A47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567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190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6A7" w14:textId="77777777" w:rsidR="00795A8A" w:rsidRDefault="00795A8A" w:rsidP="00686AE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A8A" w14:paraId="7C3BD761" w14:textId="77777777" w:rsidTr="0068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75E" w14:textId="77777777" w:rsidR="00795A8A" w:rsidRDefault="00795A8A" w:rsidP="00686AE2"/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5C8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AF5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6C7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7BE" w14:textId="77777777" w:rsidR="00795A8A" w:rsidRDefault="00795A8A" w:rsidP="00686AE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05C1F8F" w14:textId="77777777" w:rsidR="00915046" w:rsidRDefault="00915046" w:rsidP="00915046">
      <w:pPr>
        <w:pStyle w:val="Heading2"/>
      </w:pPr>
      <w:r>
        <w:t>Lessons</w:t>
      </w:r>
    </w:p>
    <w:p w14:paraId="09336939" w14:textId="77777777" w:rsidR="00915046" w:rsidRPr="00957135" w:rsidRDefault="00915046" w:rsidP="00915046">
      <w:pPr>
        <w:pStyle w:val="CalloutHeading"/>
        <w:ind w:left="0"/>
      </w:pPr>
      <w:r>
        <w:t>List the lessons for the week that cover the main topics. These may eventually include video, audio, images, etc.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668"/>
        <w:gridCol w:w="11508"/>
      </w:tblGrid>
      <w:tr w:rsidR="00915046" w:rsidRPr="00EA6ABD" w14:paraId="5F8E66B4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45872FF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Lesson </w:t>
            </w:r>
          </w:p>
        </w:tc>
        <w:tc>
          <w:tcPr>
            <w:tcW w:w="4367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0405876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Lesson Title</w:t>
            </w:r>
          </w:p>
        </w:tc>
      </w:tr>
      <w:tr w:rsidR="00915046" w:rsidRPr="00EA6ABD" w14:paraId="214170ED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E4D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1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3EE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14D1D4B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82A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2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BD2" w14:textId="77777777" w:rsidR="00915046" w:rsidRPr="00EA6ABD" w:rsidRDefault="00915046" w:rsidP="00050934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2AE0FC66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1AD" w14:textId="77777777" w:rsidR="00915046" w:rsidRPr="00EA6ABD" w:rsidRDefault="00915046" w:rsidP="00050934">
            <w:pPr>
              <w:spacing w:after="200" w:line="252" w:lineRule="auto"/>
              <w:jc w:val="center"/>
            </w:pPr>
            <w:r>
              <w:t>3</w:t>
            </w:r>
          </w:p>
        </w:tc>
        <w:tc>
          <w:tcPr>
            <w:tcW w:w="4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838" w14:textId="77777777" w:rsidR="00915046" w:rsidRPr="00EA6ABD" w:rsidRDefault="00915046" w:rsidP="00050934">
            <w:pPr>
              <w:spacing w:after="20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D83EE2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  <w:r>
        <w:br w:type="page"/>
      </w:r>
    </w:p>
    <w:p w14:paraId="10F153D3" w14:textId="77777777" w:rsidR="00915046" w:rsidRDefault="00915046" w:rsidP="00915046">
      <w:pPr>
        <w:pStyle w:val="Heading2"/>
      </w:pPr>
      <w:r>
        <w:lastRenderedPageBreak/>
        <w:t>Weekly Introduction</w:t>
      </w:r>
    </w:p>
    <w:p w14:paraId="15297276" w14:textId="77777777" w:rsidR="00915046" w:rsidRPr="00EA6ABD" w:rsidRDefault="00915046" w:rsidP="00915046">
      <w:pPr>
        <w:pStyle w:val="CalloutHeading"/>
        <w:ind w:left="0"/>
      </w:pPr>
      <w:r w:rsidRPr="00EA6ABD">
        <w:t xml:space="preserve">Provide a brief introduction to the week to </w:t>
      </w:r>
      <w:r>
        <w:t xml:space="preserve">provide context and </w:t>
      </w:r>
      <w:r w:rsidRPr="00EA6ABD">
        <w:t>gain students’ attention. For example, use current issues, an anecdote, background knowledge, relevance to overall course goals, etc.</w:t>
      </w:r>
    </w:p>
    <w:p w14:paraId="7218E42B" w14:textId="77777777" w:rsidR="00915046" w:rsidRDefault="00915046" w:rsidP="00915046"/>
    <w:p w14:paraId="3FF63484" w14:textId="77777777" w:rsidR="00915046" w:rsidRDefault="00915046" w:rsidP="00915046"/>
    <w:p w14:paraId="63497F32" w14:textId="77777777" w:rsidR="00915046" w:rsidRDefault="00915046" w:rsidP="00915046">
      <w:pPr>
        <w:pStyle w:val="Heading2"/>
      </w:pPr>
      <w:r>
        <w:t>Readings &amp; Other Materials</w:t>
      </w:r>
    </w:p>
    <w:p w14:paraId="15A199CD" w14:textId="77777777" w:rsidR="00915046" w:rsidRDefault="00915046" w:rsidP="00915046">
      <w:pPr>
        <w:pStyle w:val="CalloutHeading"/>
        <w:ind w:left="0"/>
      </w:pPr>
      <w:r>
        <w:t>Readings: Readings from the textbook, articles from the library, online readings, etc.</w:t>
      </w:r>
    </w:p>
    <w:p w14:paraId="739611E1" w14:textId="77777777" w:rsidR="00915046" w:rsidRDefault="00915046" w:rsidP="00915046">
      <w:pPr>
        <w:pStyle w:val="CalloutHeading"/>
        <w:ind w:left="0"/>
      </w:pPr>
      <w:r>
        <w:t>Additional Media Resources: Media from external sources that students should treat like a reading for the week.</w:t>
      </w:r>
    </w:p>
    <w:p w14:paraId="5F38DEB8" w14:textId="77777777" w:rsidR="00915046" w:rsidRDefault="00915046" w:rsidP="00915046">
      <w:pPr>
        <w:pStyle w:val="CalloutHeading"/>
        <w:ind w:left="0"/>
      </w:pPr>
      <w:r>
        <w:t>Key Terms: Key words or phrases from the week important for students to understand.</w:t>
      </w:r>
    </w:p>
    <w:p w14:paraId="23C52DF5" w14:textId="77777777" w:rsidR="00915046" w:rsidRPr="00957135" w:rsidRDefault="00915046" w:rsidP="00915046">
      <w:pPr>
        <w:pStyle w:val="CalloutHeading"/>
        <w:ind w:left="0"/>
      </w:pPr>
      <w:r>
        <w:t>Guiding Questions: Questions that students should be thinking about as they work through the materials for the week.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1197"/>
        <w:gridCol w:w="6381"/>
        <w:gridCol w:w="1440"/>
        <w:gridCol w:w="4158"/>
      </w:tblGrid>
      <w:tr w:rsidR="00915046" w:rsidRPr="00EA6ABD" w14:paraId="73AC438E" w14:textId="77777777" w:rsidTr="0005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E80E62B" w14:textId="77777777" w:rsidR="00915046" w:rsidRPr="00EA6ABD" w:rsidRDefault="00915046" w:rsidP="00050934">
            <w:pPr>
              <w:spacing w:after="200" w:line="25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Type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120AFB7B" w14:textId="77777777" w:rsidR="00915046" w:rsidRPr="00EA6ABD" w:rsidRDefault="00915046" w:rsidP="00050934">
            <w:pPr>
              <w:spacing w:after="200"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Details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A5E5AD3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or Optional?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0CF32E3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Media Required?</w:t>
            </w:r>
          </w:p>
          <w:p w14:paraId="47DFE6F6" w14:textId="77777777" w:rsidR="00915046" w:rsidRDefault="00915046" w:rsidP="0005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(e.g. Audio, Video, Internet, E-reserves, Other)</w:t>
            </w:r>
          </w:p>
        </w:tc>
      </w:tr>
      <w:tr w:rsidR="00915046" w:rsidRPr="00EA6ABD" w14:paraId="3CE73334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896C6" w14:textId="77777777" w:rsidR="00915046" w:rsidRPr="00EA6ABD" w:rsidRDefault="00915046" w:rsidP="00050934">
            <w:pPr>
              <w:spacing w:after="200" w:line="252" w:lineRule="auto"/>
            </w:pPr>
            <w:r>
              <w:t>Readings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AE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92C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FD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3871996C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36E6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357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36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C7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3A22669E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960E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7E6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E92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42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3D64D987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9E2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ED1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67F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3A5E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09576D3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9DE6B" w14:textId="77777777" w:rsidR="00915046" w:rsidRPr="00EA6ABD" w:rsidRDefault="00915046" w:rsidP="00050934">
            <w:pPr>
              <w:spacing w:after="200" w:line="252" w:lineRule="auto"/>
            </w:pPr>
            <w:r>
              <w:t>Additional Media Resources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88F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00B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DFD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0D42C633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C566B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1194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11EA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BDB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9FF4276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A4CE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A23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E9A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3445" w14:textId="77777777" w:rsidR="00915046" w:rsidRPr="00EA6ABD" w:rsidRDefault="00915046" w:rsidP="0005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046" w:rsidRPr="00EA6ABD" w14:paraId="490C6E45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B65" w14:textId="77777777" w:rsidR="00915046" w:rsidRDefault="00915046" w:rsidP="00050934"/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C6C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94D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8A8" w14:textId="77777777" w:rsidR="00915046" w:rsidRPr="00EA6ABD" w:rsidRDefault="00915046" w:rsidP="0005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5046" w:rsidRPr="00EA6ABD" w14:paraId="44F38FF7" w14:textId="77777777" w:rsidTr="00050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3B7" w14:textId="77777777" w:rsidR="00915046" w:rsidRPr="00EA6ABD" w:rsidRDefault="00915046" w:rsidP="00050934">
            <w:pPr>
              <w:spacing w:after="200" w:line="252" w:lineRule="auto"/>
            </w:pPr>
            <w:r>
              <w:t>Key Terms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DD6" w14:textId="77777777" w:rsidR="00915046" w:rsidRPr="00EA6ABD" w:rsidRDefault="00915046" w:rsidP="00050934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C69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0C0" w14:textId="77777777" w:rsidR="00915046" w:rsidRPr="00EA6ABD" w:rsidRDefault="00915046" w:rsidP="000509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915046" w:rsidRPr="00EA6ABD" w14:paraId="69EC1654" w14:textId="77777777" w:rsidTr="0005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4E1" w14:textId="77777777" w:rsidR="00915046" w:rsidRPr="00EA6ABD" w:rsidRDefault="00915046" w:rsidP="00050934">
            <w:pPr>
              <w:spacing w:after="200" w:line="252" w:lineRule="auto"/>
            </w:pPr>
            <w:r>
              <w:t>Guiding Questions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6E4" w14:textId="77777777" w:rsidR="00915046" w:rsidRPr="00EA6ABD" w:rsidRDefault="00915046" w:rsidP="00050934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28F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ED1" w14:textId="77777777" w:rsidR="00915046" w:rsidRPr="00EA6ABD" w:rsidRDefault="00915046" w:rsidP="00050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21217ED7" w14:textId="77777777" w:rsidR="00915046" w:rsidRDefault="00915046" w:rsidP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p w14:paraId="7FB60D19" w14:textId="0793B470" w:rsidR="00915046" w:rsidRPr="00915046" w:rsidRDefault="00915046">
      <w:pPr>
        <w:rPr>
          <w:rFonts w:ascii="Univers 55" w:hAnsi="Univers 55"/>
          <w:b/>
          <w:bCs/>
          <w:color w:val="E25A1C"/>
          <w:spacing w:val="15"/>
          <w:sz w:val="28"/>
          <w:szCs w:val="24"/>
        </w:rPr>
      </w:pPr>
    </w:p>
    <w:sectPr w:rsidR="00915046" w:rsidRPr="00915046" w:rsidSect="00264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F029" w14:textId="77777777" w:rsidR="00CA0AAC" w:rsidRDefault="00CA0AAC" w:rsidP="00003C1F">
      <w:pPr>
        <w:spacing w:after="0" w:line="240" w:lineRule="auto"/>
      </w:pPr>
      <w:r>
        <w:separator/>
      </w:r>
    </w:p>
  </w:endnote>
  <w:endnote w:type="continuationSeparator" w:id="0">
    <w:p w14:paraId="49DB3BBA" w14:textId="77777777" w:rsidR="00CA0AAC" w:rsidRDefault="00CA0AAC" w:rsidP="0000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Adobe Garamond Pro">
    <w:altName w:val="Perpetua Titling MT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B139" w14:textId="77777777" w:rsidR="00050934" w:rsidRDefault="00CA0AAC">
    <w:pPr>
      <w:pStyle w:val="Footer"/>
    </w:pPr>
    <w:sdt>
      <w:sdtPr>
        <w:id w:val="969400743"/>
        <w:temporary/>
        <w:showingPlcHdr/>
      </w:sdtPr>
      <w:sdtEndPr/>
      <w:sdtContent>
        <w:r w:rsidR="00050934">
          <w:t>[Type text]</w:t>
        </w:r>
      </w:sdtContent>
    </w:sdt>
    <w:r w:rsidR="0005093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50934">
          <w:t>[Type text]</w:t>
        </w:r>
      </w:sdtContent>
    </w:sdt>
    <w:r w:rsidR="0005093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5093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FC783" w14:textId="77777777" w:rsidR="00050934" w:rsidRDefault="00050934">
    <w:pPr>
      <w:pStyle w:val="Footer"/>
      <w:rPr>
        <w:rStyle w:val="PageNumber"/>
      </w:rPr>
    </w:pPr>
  </w:p>
  <w:p w14:paraId="6745E3CC" w14:textId="63F3E939" w:rsidR="00050934" w:rsidRDefault="00304955">
    <w:pPr>
      <w:pStyle w:val="Footer"/>
    </w:pPr>
    <w:r>
      <w:rPr>
        <w:rStyle w:val="PageNumber"/>
      </w:rPr>
      <w:t xml:space="preserve">Version </w:t>
    </w:r>
    <w:r w:rsidR="00795A8A">
      <w:rPr>
        <w:rStyle w:val="PageNumber"/>
      </w:rPr>
      <w:t>2</w:t>
    </w:r>
    <w:r>
      <w:rPr>
        <w:rStyle w:val="PageNumber"/>
      </w:rPr>
      <w:t>.0 (</w:t>
    </w:r>
    <w:r w:rsidR="00795A8A">
      <w:rPr>
        <w:rStyle w:val="PageNumber"/>
      </w:rPr>
      <w:t>January 4, 2018</w:t>
    </w:r>
    <w:r>
      <w:rPr>
        <w:rStyle w:val="PageNumber"/>
      </w:rPr>
      <w:t>)</w:t>
    </w:r>
    <w:r w:rsidR="00050934">
      <w:rPr>
        <w:rStyle w:val="PageNumber"/>
      </w:rPr>
      <w:tab/>
    </w:r>
    <w:r w:rsidR="00050934">
      <w:ptab w:relativeTo="margin" w:alignment="right" w:leader="none"/>
    </w:r>
    <w:bookmarkStart w:id="0" w:name="_GoBack"/>
    <w:r w:rsidR="006E7856">
      <w:rPr>
        <w:noProof/>
      </w:rPr>
      <w:drawing>
        <wp:inline distT="0" distB="0" distL="0" distR="0" wp14:anchorId="1F4712C4" wp14:editId="2DF04859">
          <wp:extent cx="1368555" cy="496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CITL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4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692C" w14:textId="77777777" w:rsidR="00050934" w:rsidRDefault="00050934" w:rsidP="001709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  <w:p w14:paraId="43386F30" w14:textId="77777777" w:rsidR="00050934" w:rsidRDefault="00CA0AAC" w:rsidP="001709F5">
    <w:pPr>
      <w:pStyle w:val="Footer"/>
      <w:tabs>
        <w:tab w:val="clear" w:pos="4320"/>
        <w:tab w:val="clear" w:pos="8640"/>
        <w:tab w:val="center" w:pos="4680"/>
        <w:tab w:val="right" w:pos="9360"/>
      </w:tabs>
    </w:pPr>
    <w:sdt>
      <w:sdtPr>
        <w:id w:val="-351720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0934">
          <w:fldChar w:fldCharType="begin"/>
        </w:r>
        <w:r w:rsidR="00050934">
          <w:instrText xml:space="preserve"> PAGE   \* MERGEFORMAT </w:instrText>
        </w:r>
        <w:r w:rsidR="00050934">
          <w:fldChar w:fldCharType="separate"/>
        </w:r>
        <w:r w:rsidR="00050934">
          <w:rPr>
            <w:noProof/>
          </w:rPr>
          <w:t>1</w:t>
        </w:r>
        <w:r w:rsidR="00050934">
          <w:rPr>
            <w:noProof/>
          </w:rPr>
          <w:fldChar w:fldCharType="end"/>
        </w:r>
      </w:sdtContent>
    </w:sdt>
    <w:r w:rsidR="00050934">
      <w:tab/>
    </w:r>
    <w:r w:rsidR="00050934">
      <w:tab/>
    </w:r>
    <w:r w:rsidR="00050934">
      <w:rPr>
        <w:noProof/>
      </w:rPr>
      <w:drawing>
        <wp:inline distT="0" distB="0" distL="0" distR="0" wp14:anchorId="1B3837DD" wp14:editId="56C3D899">
          <wp:extent cx="1676400" cy="4053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54" cy="42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A0B40" w14:textId="77777777" w:rsidR="00CA0AAC" w:rsidRDefault="00CA0AAC" w:rsidP="00003C1F">
      <w:pPr>
        <w:spacing w:after="0" w:line="240" w:lineRule="auto"/>
      </w:pPr>
      <w:r>
        <w:separator/>
      </w:r>
    </w:p>
  </w:footnote>
  <w:footnote w:type="continuationSeparator" w:id="0">
    <w:p w14:paraId="59D22AEB" w14:textId="77777777" w:rsidR="00CA0AAC" w:rsidRDefault="00CA0AAC" w:rsidP="0000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C892D" w14:textId="77777777" w:rsidR="006E7856" w:rsidRDefault="006E7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D04E" w14:textId="77777777" w:rsidR="006E7856" w:rsidRDefault="006E7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E922" w14:textId="77777777" w:rsidR="006E7856" w:rsidRDefault="006E7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7AF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7063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2803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DC8F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4E8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B0055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EE211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6D685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9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9427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FAA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13986"/>
    <w:multiLevelType w:val="hybridMultilevel"/>
    <w:tmpl w:val="F91A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7503"/>
    <w:multiLevelType w:val="multilevel"/>
    <w:tmpl w:val="6D2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8C63971"/>
    <w:multiLevelType w:val="multilevel"/>
    <w:tmpl w:val="BF84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9470D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A144085"/>
    <w:multiLevelType w:val="multilevel"/>
    <w:tmpl w:val="BE1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EA0365E"/>
    <w:multiLevelType w:val="hybridMultilevel"/>
    <w:tmpl w:val="DA80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D514FF"/>
    <w:multiLevelType w:val="hybridMultilevel"/>
    <w:tmpl w:val="44DC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F7966"/>
    <w:multiLevelType w:val="hybridMultilevel"/>
    <w:tmpl w:val="37A2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031DD2"/>
    <w:multiLevelType w:val="hybridMultilevel"/>
    <w:tmpl w:val="8B3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C7481"/>
    <w:multiLevelType w:val="hybridMultilevel"/>
    <w:tmpl w:val="9BD6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26F48"/>
    <w:multiLevelType w:val="hybridMultilevel"/>
    <w:tmpl w:val="DF72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662205"/>
    <w:multiLevelType w:val="hybridMultilevel"/>
    <w:tmpl w:val="5B44A17C"/>
    <w:lvl w:ilvl="0" w:tplc="87A4044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110F0"/>
    <w:multiLevelType w:val="hybridMultilevel"/>
    <w:tmpl w:val="D3E6D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3872CB"/>
    <w:multiLevelType w:val="multilevel"/>
    <w:tmpl w:val="68E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BE40633"/>
    <w:multiLevelType w:val="hybridMultilevel"/>
    <w:tmpl w:val="263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CC28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B34EAF"/>
    <w:multiLevelType w:val="hybridMultilevel"/>
    <w:tmpl w:val="993C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077A1"/>
    <w:multiLevelType w:val="hybridMultilevel"/>
    <w:tmpl w:val="8084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65FC"/>
    <w:multiLevelType w:val="hybridMultilevel"/>
    <w:tmpl w:val="6ED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70450"/>
    <w:multiLevelType w:val="hybridMultilevel"/>
    <w:tmpl w:val="432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35717"/>
    <w:multiLevelType w:val="hybridMultilevel"/>
    <w:tmpl w:val="BE2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3B53"/>
    <w:multiLevelType w:val="hybridMultilevel"/>
    <w:tmpl w:val="2C06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3047B"/>
    <w:multiLevelType w:val="multilevel"/>
    <w:tmpl w:val="378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FC0373F"/>
    <w:multiLevelType w:val="hybridMultilevel"/>
    <w:tmpl w:val="3954A46E"/>
    <w:lvl w:ilvl="0" w:tplc="87A4044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35855"/>
    <w:multiLevelType w:val="hybridMultilevel"/>
    <w:tmpl w:val="F222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00C41"/>
    <w:multiLevelType w:val="multilevel"/>
    <w:tmpl w:val="B83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1B0FF8"/>
    <w:multiLevelType w:val="hybridMultilevel"/>
    <w:tmpl w:val="A2A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519B5"/>
    <w:multiLevelType w:val="multilevel"/>
    <w:tmpl w:val="C8CC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8D29AB"/>
    <w:multiLevelType w:val="hybridMultilevel"/>
    <w:tmpl w:val="96C81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890218"/>
    <w:multiLevelType w:val="multilevel"/>
    <w:tmpl w:val="1608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273B2A"/>
    <w:multiLevelType w:val="multilevel"/>
    <w:tmpl w:val="D680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2A0DFE"/>
    <w:multiLevelType w:val="multilevel"/>
    <w:tmpl w:val="FFB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2B2EAD"/>
    <w:multiLevelType w:val="multilevel"/>
    <w:tmpl w:val="D7C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52B97"/>
    <w:multiLevelType w:val="hybridMultilevel"/>
    <w:tmpl w:val="F526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D0198"/>
    <w:multiLevelType w:val="hybridMultilevel"/>
    <w:tmpl w:val="573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61C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8736C5"/>
    <w:multiLevelType w:val="hybridMultilevel"/>
    <w:tmpl w:val="CE6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4"/>
  </w:num>
  <w:num w:numId="3">
    <w:abstractNumId w:val="34"/>
  </w:num>
  <w:num w:numId="4">
    <w:abstractNumId w:val="32"/>
  </w:num>
  <w:num w:numId="5">
    <w:abstractNumId w:val="41"/>
  </w:num>
  <w:num w:numId="6">
    <w:abstractNumId w:val="20"/>
  </w:num>
  <w:num w:numId="7">
    <w:abstractNumId w:val="40"/>
  </w:num>
  <w:num w:numId="8">
    <w:abstractNumId w:val="17"/>
  </w:num>
  <w:num w:numId="9">
    <w:abstractNumId w:val="13"/>
  </w:num>
  <w:num w:numId="10">
    <w:abstractNumId w:val="25"/>
  </w:num>
  <w:num w:numId="11">
    <w:abstractNumId w:val="24"/>
  </w:num>
  <w:num w:numId="12">
    <w:abstractNumId w:val="18"/>
  </w:num>
  <w:num w:numId="13">
    <w:abstractNumId w:val="33"/>
  </w:num>
  <w:num w:numId="14">
    <w:abstractNumId w:val="39"/>
  </w:num>
  <w:num w:numId="15">
    <w:abstractNumId w:val="23"/>
  </w:num>
  <w:num w:numId="16">
    <w:abstractNumId w:val="30"/>
  </w:num>
  <w:num w:numId="17">
    <w:abstractNumId w:val="12"/>
  </w:num>
  <w:num w:numId="18">
    <w:abstractNumId w:val="35"/>
  </w:num>
  <w:num w:numId="19">
    <w:abstractNumId w:val="42"/>
  </w:num>
  <w:num w:numId="20">
    <w:abstractNumId w:val="43"/>
  </w:num>
  <w:num w:numId="21">
    <w:abstractNumId w:val="21"/>
  </w:num>
  <w:num w:numId="22">
    <w:abstractNumId w:val="38"/>
  </w:num>
  <w:num w:numId="23">
    <w:abstractNumId w:val="15"/>
  </w:num>
  <w:num w:numId="24">
    <w:abstractNumId w:val="16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6"/>
  </w:num>
  <w:num w:numId="37">
    <w:abstractNumId w:val="28"/>
  </w:num>
  <w:num w:numId="38">
    <w:abstractNumId w:val="48"/>
  </w:num>
  <w:num w:numId="39">
    <w:abstractNumId w:val="29"/>
  </w:num>
  <w:num w:numId="40">
    <w:abstractNumId w:val="14"/>
  </w:num>
  <w:num w:numId="41">
    <w:abstractNumId w:val="26"/>
  </w:num>
  <w:num w:numId="42">
    <w:abstractNumId w:val="47"/>
  </w:num>
  <w:num w:numId="43">
    <w:abstractNumId w:val="31"/>
  </w:num>
  <w:num w:numId="44">
    <w:abstractNumId w:val="46"/>
  </w:num>
  <w:num w:numId="45">
    <w:abstractNumId w:val="27"/>
  </w:num>
  <w:num w:numId="46">
    <w:abstractNumId w:val="37"/>
  </w:num>
  <w:num w:numId="47">
    <w:abstractNumId w:val="19"/>
  </w:num>
  <w:num w:numId="48">
    <w:abstractNumId w:val="11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B"/>
    <w:rsid w:val="000021D5"/>
    <w:rsid w:val="00003C1F"/>
    <w:rsid w:val="00010893"/>
    <w:rsid w:val="00020D85"/>
    <w:rsid w:val="0002104F"/>
    <w:rsid w:val="000404F8"/>
    <w:rsid w:val="00050934"/>
    <w:rsid w:val="000521D0"/>
    <w:rsid w:val="00073697"/>
    <w:rsid w:val="000830F5"/>
    <w:rsid w:val="0008766F"/>
    <w:rsid w:val="000A7FBF"/>
    <w:rsid w:val="000B35A4"/>
    <w:rsid w:val="000E461F"/>
    <w:rsid w:val="00102977"/>
    <w:rsid w:val="001204F5"/>
    <w:rsid w:val="00121E76"/>
    <w:rsid w:val="001350B8"/>
    <w:rsid w:val="001420BC"/>
    <w:rsid w:val="00142F9E"/>
    <w:rsid w:val="001709F5"/>
    <w:rsid w:val="00175386"/>
    <w:rsid w:val="001830D5"/>
    <w:rsid w:val="001926D3"/>
    <w:rsid w:val="001A1A99"/>
    <w:rsid w:val="001B77EA"/>
    <w:rsid w:val="001D1580"/>
    <w:rsid w:val="001D5045"/>
    <w:rsid w:val="001E5931"/>
    <w:rsid w:val="0020074D"/>
    <w:rsid w:val="00200B6D"/>
    <w:rsid w:val="00202118"/>
    <w:rsid w:val="00214DD5"/>
    <w:rsid w:val="0021793B"/>
    <w:rsid w:val="002264C9"/>
    <w:rsid w:val="00234720"/>
    <w:rsid w:val="00246969"/>
    <w:rsid w:val="00260EC7"/>
    <w:rsid w:val="00261973"/>
    <w:rsid w:val="0026427C"/>
    <w:rsid w:val="002649D5"/>
    <w:rsid w:val="00284925"/>
    <w:rsid w:val="002A3CBA"/>
    <w:rsid w:val="002D3BB1"/>
    <w:rsid w:val="002D4E15"/>
    <w:rsid w:val="002E6064"/>
    <w:rsid w:val="002E6415"/>
    <w:rsid w:val="002F6364"/>
    <w:rsid w:val="00304955"/>
    <w:rsid w:val="0032454F"/>
    <w:rsid w:val="0032563A"/>
    <w:rsid w:val="003261B6"/>
    <w:rsid w:val="003341A8"/>
    <w:rsid w:val="00335CD7"/>
    <w:rsid w:val="0034269B"/>
    <w:rsid w:val="00352A16"/>
    <w:rsid w:val="00364A59"/>
    <w:rsid w:val="003761AD"/>
    <w:rsid w:val="00387162"/>
    <w:rsid w:val="00392435"/>
    <w:rsid w:val="003B6CFB"/>
    <w:rsid w:val="003C60C4"/>
    <w:rsid w:val="003E309E"/>
    <w:rsid w:val="003E6C8F"/>
    <w:rsid w:val="003F4053"/>
    <w:rsid w:val="0044061A"/>
    <w:rsid w:val="00442CE6"/>
    <w:rsid w:val="004501FC"/>
    <w:rsid w:val="00454C06"/>
    <w:rsid w:val="004559E3"/>
    <w:rsid w:val="00473173"/>
    <w:rsid w:val="004767C0"/>
    <w:rsid w:val="00494B52"/>
    <w:rsid w:val="004A02AD"/>
    <w:rsid w:val="004A2F94"/>
    <w:rsid w:val="004A791C"/>
    <w:rsid w:val="004C2E23"/>
    <w:rsid w:val="004D4050"/>
    <w:rsid w:val="004E1FBA"/>
    <w:rsid w:val="004E3D92"/>
    <w:rsid w:val="004E78FB"/>
    <w:rsid w:val="004F58B8"/>
    <w:rsid w:val="004F7A8D"/>
    <w:rsid w:val="0050470F"/>
    <w:rsid w:val="00507935"/>
    <w:rsid w:val="00550D5C"/>
    <w:rsid w:val="00553BD1"/>
    <w:rsid w:val="005B2E12"/>
    <w:rsid w:val="005C4FE5"/>
    <w:rsid w:val="005E04D9"/>
    <w:rsid w:val="00612C9D"/>
    <w:rsid w:val="006239A6"/>
    <w:rsid w:val="00630995"/>
    <w:rsid w:val="00645CB9"/>
    <w:rsid w:val="0065565C"/>
    <w:rsid w:val="0067644A"/>
    <w:rsid w:val="00680FB2"/>
    <w:rsid w:val="00685457"/>
    <w:rsid w:val="0068721D"/>
    <w:rsid w:val="006A1E66"/>
    <w:rsid w:val="006A47C2"/>
    <w:rsid w:val="006C7AF5"/>
    <w:rsid w:val="006D1ED1"/>
    <w:rsid w:val="006D48EE"/>
    <w:rsid w:val="006E7856"/>
    <w:rsid w:val="006F20D4"/>
    <w:rsid w:val="006F2FA5"/>
    <w:rsid w:val="00700035"/>
    <w:rsid w:val="00700DF6"/>
    <w:rsid w:val="00714B61"/>
    <w:rsid w:val="0072275F"/>
    <w:rsid w:val="007271DF"/>
    <w:rsid w:val="007455AF"/>
    <w:rsid w:val="007477F6"/>
    <w:rsid w:val="00750FFB"/>
    <w:rsid w:val="007761F7"/>
    <w:rsid w:val="00786A6D"/>
    <w:rsid w:val="00793788"/>
    <w:rsid w:val="007956AB"/>
    <w:rsid w:val="00795A8A"/>
    <w:rsid w:val="007A3352"/>
    <w:rsid w:val="007B19BF"/>
    <w:rsid w:val="007C3433"/>
    <w:rsid w:val="007C63C1"/>
    <w:rsid w:val="007D211D"/>
    <w:rsid w:val="007D7AE4"/>
    <w:rsid w:val="007E2674"/>
    <w:rsid w:val="007F00C9"/>
    <w:rsid w:val="007F28F3"/>
    <w:rsid w:val="00802516"/>
    <w:rsid w:val="00807A44"/>
    <w:rsid w:val="00813BED"/>
    <w:rsid w:val="0081445D"/>
    <w:rsid w:val="0083088D"/>
    <w:rsid w:val="00832D04"/>
    <w:rsid w:val="00833707"/>
    <w:rsid w:val="00841DEE"/>
    <w:rsid w:val="00842806"/>
    <w:rsid w:val="00867047"/>
    <w:rsid w:val="00874E7D"/>
    <w:rsid w:val="0087751E"/>
    <w:rsid w:val="00881784"/>
    <w:rsid w:val="00881D78"/>
    <w:rsid w:val="008917B9"/>
    <w:rsid w:val="008A6817"/>
    <w:rsid w:val="008B0699"/>
    <w:rsid w:val="008B094D"/>
    <w:rsid w:val="008B54AA"/>
    <w:rsid w:val="008C1737"/>
    <w:rsid w:val="008C4602"/>
    <w:rsid w:val="008D3241"/>
    <w:rsid w:val="008E299D"/>
    <w:rsid w:val="008E5607"/>
    <w:rsid w:val="008E6F57"/>
    <w:rsid w:val="008F013D"/>
    <w:rsid w:val="00913AD2"/>
    <w:rsid w:val="00915046"/>
    <w:rsid w:val="009167D4"/>
    <w:rsid w:val="00927150"/>
    <w:rsid w:val="009459A6"/>
    <w:rsid w:val="009505C0"/>
    <w:rsid w:val="009547C2"/>
    <w:rsid w:val="00957135"/>
    <w:rsid w:val="00981FCF"/>
    <w:rsid w:val="00987D7A"/>
    <w:rsid w:val="00990793"/>
    <w:rsid w:val="0099755F"/>
    <w:rsid w:val="009A0365"/>
    <w:rsid w:val="009C63A3"/>
    <w:rsid w:val="009D782A"/>
    <w:rsid w:val="009E5075"/>
    <w:rsid w:val="009F7AF2"/>
    <w:rsid w:val="00A032A5"/>
    <w:rsid w:val="00A06A83"/>
    <w:rsid w:val="00A06C54"/>
    <w:rsid w:val="00A167A6"/>
    <w:rsid w:val="00A25258"/>
    <w:rsid w:val="00A32AD9"/>
    <w:rsid w:val="00A43505"/>
    <w:rsid w:val="00A707C3"/>
    <w:rsid w:val="00A751E8"/>
    <w:rsid w:val="00AA544B"/>
    <w:rsid w:val="00AB36D0"/>
    <w:rsid w:val="00AC0B61"/>
    <w:rsid w:val="00AD7641"/>
    <w:rsid w:val="00AE5FA3"/>
    <w:rsid w:val="00AE7364"/>
    <w:rsid w:val="00AF2967"/>
    <w:rsid w:val="00B025A0"/>
    <w:rsid w:val="00B0285F"/>
    <w:rsid w:val="00B040D2"/>
    <w:rsid w:val="00B07CB1"/>
    <w:rsid w:val="00B10C90"/>
    <w:rsid w:val="00B42946"/>
    <w:rsid w:val="00B464ED"/>
    <w:rsid w:val="00B46572"/>
    <w:rsid w:val="00B51B22"/>
    <w:rsid w:val="00B52576"/>
    <w:rsid w:val="00B55ED0"/>
    <w:rsid w:val="00B6234A"/>
    <w:rsid w:val="00B674CA"/>
    <w:rsid w:val="00B71132"/>
    <w:rsid w:val="00B81F8B"/>
    <w:rsid w:val="00B8664A"/>
    <w:rsid w:val="00C250E1"/>
    <w:rsid w:val="00C2600E"/>
    <w:rsid w:val="00C338D1"/>
    <w:rsid w:val="00C53E7A"/>
    <w:rsid w:val="00C62ECD"/>
    <w:rsid w:val="00C64663"/>
    <w:rsid w:val="00C81603"/>
    <w:rsid w:val="00C84B22"/>
    <w:rsid w:val="00C95E2B"/>
    <w:rsid w:val="00C97E1C"/>
    <w:rsid w:val="00CA0AAC"/>
    <w:rsid w:val="00CA16F7"/>
    <w:rsid w:val="00CA293F"/>
    <w:rsid w:val="00CB6BB1"/>
    <w:rsid w:val="00CC27F7"/>
    <w:rsid w:val="00CC2D6B"/>
    <w:rsid w:val="00CD4AA0"/>
    <w:rsid w:val="00CD509B"/>
    <w:rsid w:val="00CE78A9"/>
    <w:rsid w:val="00CF090D"/>
    <w:rsid w:val="00D07345"/>
    <w:rsid w:val="00D15E4C"/>
    <w:rsid w:val="00D7169E"/>
    <w:rsid w:val="00D9743F"/>
    <w:rsid w:val="00DA0390"/>
    <w:rsid w:val="00DA79A7"/>
    <w:rsid w:val="00DC2BC3"/>
    <w:rsid w:val="00DC54E1"/>
    <w:rsid w:val="00DF007F"/>
    <w:rsid w:val="00DF1B67"/>
    <w:rsid w:val="00E01FAE"/>
    <w:rsid w:val="00E05409"/>
    <w:rsid w:val="00E14B82"/>
    <w:rsid w:val="00E17C26"/>
    <w:rsid w:val="00E44B10"/>
    <w:rsid w:val="00E47320"/>
    <w:rsid w:val="00E4769C"/>
    <w:rsid w:val="00E52233"/>
    <w:rsid w:val="00E67405"/>
    <w:rsid w:val="00E67FF1"/>
    <w:rsid w:val="00E83320"/>
    <w:rsid w:val="00E87BE1"/>
    <w:rsid w:val="00E9050B"/>
    <w:rsid w:val="00E97444"/>
    <w:rsid w:val="00EA556A"/>
    <w:rsid w:val="00EA6ABD"/>
    <w:rsid w:val="00EA7F44"/>
    <w:rsid w:val="00EB23D2"/>
    <w:rsid w:val="00EC509A"/>
    <w:rsid w:val="00EF0541"/>
    <w:rsid w:val="00EF3AB3"/>
    <w:rsid w:val="00F00B3D"/>
    <w:rsid w:val="00F22700"/>
    <w:rsid w:val="00F377B4"/>
    <w:rsid w:val="00F4065A"/>
    <w:rsid w:val="00F43B2F"/>
    <w:rsid w:val="00F5776D"/>
    <w:rsid w:val="00F57BA8"/>
    <w:rsid w:val="00F619DD"/>
    <w:rsid w:val="00F85C94"/>
    <w:rsid w:val="00F95D35"/>
    <w:rsid w:val="00FB2785"/>
    <w:rsid w:val="00FB4F43"/>
    <w:rsid w:val="00FB5E99"/>
    <w:rsid w:val="00FC5C6C"/>
    <w:rsid w:val="00FD255B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704D3"/>
  <w15:docId w15:val="{9C4C8F54-6C04-4396-AF79-5A92F971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F3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7D4"/>
    <w:pPr>
      <w:keepNext/>
      <w:keepLines/>
      <w:pBdr>
        <w:bottom w:val="single" w:sz="24" w:space="1" w:color="031950"/>
      </w:pBdr>
      <w:spacing w:before="400"/>
      <w:outlineLvl w:val="0"/>
    </w:pPr>
    <w:rPr>
      <w:rFonts w:ascii="Univers 55" w:hAnsi="Univers 55"/>
      <w:b/>
      <w:color w:val="E25A1C"/>
      <w:spacing w:val="2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B22"/>
    <w:pPr>
      <w:keepNext/>
      <w:keepLines/>
      <w:pBdr>
        <w:bottom w:val="single" w:sz="18" w:space="1" w:color="031950"/>
      </w:pBdr>
      <w:spacing w:before="400"/>
      <w:outlineLvl w:val="1"/>
    </w:pPr>
    <w:rPr>
      <w:rFonts w:ascii="Univers 55" w:hAnsi="Univers 55"/>
      <w:b/>
      <w:bCs/>
      <w:color w:val="E25A1C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E1"/>
    <w:pPr>
      <w:spacing w:before="300"/>
      <w:outlineLvl w:val="2"/>
    </w:pPr>
    <w:rPr>
      <w:rFonts w:ascii="Univers 55" w:hAnsi="Univers 55"/>
      <w:caps/>
      <w:color w:val="E25A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061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61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61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61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61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61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67D4"/>
    <w:rPr>
      <w:rFonts w:ascii="Univers 55" w:hAnsi="Univers 55"/>
      <w:b/>
      <w:color w:val="E25A1C"/>
      <w:spacing w:val="2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B22"/>
    <w:rPr>
      <w:rFonts w:ascii="Univers 55" w:hAnsi="Univers 55"/>
      <w:b/>
      <w:bCs/>
      <w:color w:val="E25A1C"/>
      <w:spacing w:val="15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1973"/>
    <w:pPr>
      <w:spacing w:before="1080" w:after="960" w:line="600" w:lineRule="exact"/>
      <w:jc w:val="center"/>
    </w:pPr>
    <w:rPr>
      <w:rFonts w:ascii="Univers 55" w:hAnsi="Univers 55"/>
      <w:color w:val="E25A1C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61973"/>
    <w:rPr>
      <w:rFonts w:ascii="Univers 55" w:hAnsi="Univers 55"/>
      <w:color w:val="E25A1C"/>
      <w:spacing w:val="50"/>
      <w:sz w:val="44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881784"/>
    <w:pPr>
      <w:tabs>
        <w:tab w:val="right" w:leader="dot" w:pos="9346"/>
      </w:tabs>
      <w:spacing w:before="120" w:after="0"/>
    </w:pPr>
  </w:style>
  <w:style w:type="paragraph" w:styleId="TOC2">
    <w:name w:val="toc 2"/>
    <w:basedOn w:val="Normal"/>
    <w:next w:val="Normal"/>
    <w:autoRedefine/>
    <w:uiPriority w:val="39"/>
    <w:unhideWhenUsed/>
    <w:rsid w:val="00874E7D"/>
    <w:pPr>
      <w:tabs>
        <w:tab w:val="right" w:leader="dot" w:pos="9346"/>
      </w:tabs>
      <w:spacing w:after="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F95D3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95D3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95D3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95D3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95D3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95D3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95D35"/>
    <w:pPr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rsid w:val="00E87BE1"/>
    <w:rPr>
      <w:rFonts w:ascii="Univers 55" w:hAnsi="Univers 55"/>
      <w:caps/>
      <w:color w:val="E25A1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61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61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61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61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61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61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61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61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4061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4061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4061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406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4061A"/>
  </w:style>
  <w:style w:type="paragraph" w:styleId="Quote">
    <w:name w:val="Quote"/>
    <w:basedOn w:val="Normal"/>
    <w:next w:val="Normal"/>
    <w:link w:val="QuoteChar"/>
    <w:uiPriority w:val="29"/>
    <w:qFormat/>
    <w:rsid w:val="0044061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061A"/>
    <w:rPr>
      <w:i/>
      <w:iCs/>
    </w:rPr>
  </w:style>
  <w:style w:type="paragraph" w:styleId="IntenseQuote">
    <w:name w:val="Intense Quote"/>
    <w:basedOn w:val="Normal"/>
    <w:link w:val="IntenseQuoteChar"/>
    <w:uiPriority w:val="30"/>
    <w:qFormat/>
    <w:rsid w:val="00A707C3"/>
    <w:pPr>
      <w:pBdr>
        <w:top w:val="single" w:sz="12" w:space="10" w:color="031950"/>
        <w:left w:val="single" w:sz="12" w:space="10" w:color="031950"/>
        <w:bottom w:val="single" w:sz="12" w:space="10" w:color="031950"/>
        <w:right w:val="single" w:sz="12" w:space="10" w:color="031950"/>
      </w:pBdr>
      <w:shd w:val="clear" w:color="auto" w:fill="EDEDF8"/>
      <w:spacing w:after="240" w:line="300" w:lineRule="auto"/>
      <w:ind w:left="720" w:right="720"/>
    </w:pPr>
    <w:rPr>
      <w:color w:val="031950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7C3"/>
    <w:rPr>
      <w:rFonts w:ascii="Adobe Garamond Pro" w:hAnsi="Adobe Garamond Pro"/>
      <w:color w:val="031950"/>
      <w:spacing w:val="5"/>
      <w:sz w:val="20"/>
      <w:szCs w:val="20"/>
      <w:shd w:val="clear" w:color="auto" w:fill="EDEDF8"/>
    </w:rPr>
  </w:style>
  <w:style w:type="character" w:styleId="SubtleEmphasis">
    <w:name w:val="Subtle Emphasis"/>
    <w:uiPriority w:val="19"/>
    <w:qFormat/>
    <w:rsid w:val="0044061A"/>
    <w:rPr>
      <w:i/>
      <w:iCs/>
    </w:rPr>
  </w:style>
  <w:style w:type="character" w:styleId="IntenseEmphasis">
    <w:name w:val="Intense Emphasis"/>
    <w:uiPriority w:val="21"/>
    <w:qFormat/>
    <w:rsid w:val="0044061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4061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4061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4061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61A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08766F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79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25A0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B025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1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A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44061A"/>
  </w:style>
  <w:style w:type="paragraph" w:styleId="Header">
    <w:name w:val="header"/>
    <w:basedOn w:val="Normal"/>
    <w:link w:val="HeaderChar"/>
    <w:uiPriority w:val="99"/>
    <w:unhideWhenUsed/>
    <w:rsid w:val="00003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1F"/>
    <w:rPr>
      <w:rFonts w:ascii="Adobe Garamond Pro" w:hAnsi="Adobe Garamond Pro"/>
    </w:rPr>
  </w:style>
  <w:style w:type="paragraph" w:styleId="Footer">
    <w:name w:val="footer"/>
    <w:basedOn w:val="Normal"/>
    <w:link w:val="FooterChar"/>
    <w:uiPriority w:val="99"/>
    <w:unhideWhenUsed/>
    <w:rsid w:val="00003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1F"/>
    <w:rPr>
      <w:rFonts w:ascii="Adobe Garamond Pro" w:hAnsi="Adobe Garamond Pro"/>
    </w:rPr>
  </w:style>
  <w:style w:type="character" w:styleId="PageNumber">
    <w:name w:val="page number"/>
    <w:basedOn w:val="DefaultParagraphFont"/>
    <w:uiPriority w:val="99"/>
    <w:semiHidden/>
    <w:unhideWhenUsed/>
    <w:rsid w:val="00874E7D"/>
  </w:style>
  <w:style w:type="paragraph" w:styleId="NormalWeb">
    <w:name w:val="Normal (Web)"/>
    <w:basedOn w:val="Normal"/>
    <w:uiPriority w:val="99"/>
    <w:semiHidden/>
    <w:unhideWhenUsed/>
    <w:rsid w:val="0088178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alloutHeading">
    <w:name w:val="Callout Heading"/>
    <w:basedOn w:val="IntenseQuote"/>
    <w:next w:val="IntenseQuote"/>
    <w:qFormat/>
    <w:rsid w:val="009E507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20" w:lineRule="exact"/>
    </w:pPr>
    <w:rPr>
      <w:rFonts w:ascii="Univers 55" w:hAnsi="Univers 55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E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064"/>
    <w:rPr>
      <w:rFonts w:ascii="Adobe Garamond Pro" w:hAnsi="Adobe Garamon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64"/>
    <w:rPr>
      <w:rFonts w:ascii="Adobe Garamond Pro" w:hAnsi="Adobe Garamond Pro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3AD2"/>
    <w:rPr>
      <w:color w:val="808080"/>
    </w:rPr>
  </w:style>
  <w:style w:type="table" w:styleId="MediumGrid3-Accent6">
    <w:name w:val="Medium Grid 3 Accent 6"/>
    <w:basedOn w:val="TableNormal"/>
    <w:uiPriority w:val="69"/>
    <w:rsid w:val="002179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179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">
    <w:name w:val="Light List - Accent 13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4">
    <w:name w:val="Light List - Accent 14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5">
    <w:name w:val="Light List - Accent 15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6">
    <w:name w:val="Light List - Accent 16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7">
    <w:name w:val="Light List - Accent 17"/>
    <w:basedOn w:val="TableNormal"/>
    <w:next w:val="LightList-Accent1"/>
    <w:uiPriority w:val="61"/>
    <w:rsid w:val="008C46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7582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624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6587">
          <w:marLeft w:val="-300"/>
          <w:marRight w:val="-300"/>
          <w:marTop w:val="600"/>
          <w:marBottom w:val="150"/>
          <w:divBdr>
            <w:top w:val="dash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ruf4\Downloads\CIT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79E9BF-991D-4CD7-8005-5EB42772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CITL Document Template</Template>
  <TotalTime>120</TotalTime>
  <Pages>17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CITL Online Course Quality Standards</vt:lpstr>
    </vt:vector>
  </TitlesOfParts>
  <Company>University of Illinois at Urbana-Champaign</Company>
  <LinksUpToDate>false</LinksUpToDate>
  <CharactersWithSpaces>13007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CITL Online Course Quality Standards</dc:title>
  <dc:creator>Katie Woodruff</dc:creator>
  <cp:lastModifiedBy>Becker, Xena</cp:lastModifiedBy>
  <cp:revision>24</cp:revision>
  <cp:lastPrinted>2013-09-19T19:53:00Z</cp:lastPrinted>
  <dcterms:created xsi:type="dcterms:W3CDTF">2016-04-28T21:01:00Z</dcterms:created>
  <dcterms:modified xsi:type="dcterms:W3CDTF">2018-07-27T21:32:00Z</dcterms:modified>
</cp:coreProperties>
</file>