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71D93" w14:textId="296D7A45" w:rsidR="00DF007F" w:rsidRDefault="00C95E2B" w:rsidP="00C95E2B">
      <w:pPr>
        <w:pStyle w:val="Title"/>
      </w:pPr>
      <w:r>
        <w:t xml:space="preserve">Course </w:t>
      </w:r>
      <w:r w:rsidR="00A43F5D">
        <w:t xml:space="preserve">Structure </w:t>
      </w:r>
      <w:r>
        <w:t>Planning Guide</w:t>
      </w:r>
    </w:p>
    <w:p w14:paraId="5B6CAEC5" w14:textId="479DA7B6" w:rsidR="0061553B" w:rsidRPr="0061553B" w:rsidRDefault="0061553B" w:rsidP="000222B9">
      <w:pPr>
        <w:pStyle w:val="IntenseQuote"/>
      </w:pPr>
      <w:r>
        <w:t xml:space="preserve">This planning guide is designed to help you </w:t>
      </w:r>
      <w:r w:rsidR="001F0060">
        <w:t>thoughtfully approach</w:t>
      </w:r>
      <w:r>
        <w:t xml:space="preserve"> the high-level design of your online course. </w:t>
      </w:r>
      <w:r w:rsidR="001F0060">
        <w:t xml:space="preserve">Though some of what you decide in this planning guide will evolve as you make your way through the course design process, this planning guide also provides a great starting point for thinking about why your online course will be special. </w:t>
      </w:r>
    </w:p>
    <w:p w14:paraId="03066B4B" w14:textId="77777777" w:rsidR="00A32AD9" w:rsidRDefault="0021793B" w:rsidP="00233AAD">
      <w:pPr>
        <w:pStyle w:val="Heading1"/>
      </w:pPr>
      <w:r>
        <w:t>Course Description</w:t>
      </w:r>
    </w:p>
    <w:p w14:paraId="284EDC63" w14:textId="4D978B36" w:rsidR="004B74A3" w:rsidRDefault="004B74A3" w:rsidP="004B74A3">
      <w:pPr>
        <w:pStyle w:val="CalloutHeading"/>
        <w:ind w:left="0"/>
      </w:pPr>
      <w:r>
        <w:t>1-3 para</w:t>
      </w:r>
      <w:r w:rsidR="00537460">
        <w:t>graph description of the course</w:t>
      </w:r>
      <w:r w:rsidR="00F215A3">
        <w:t xml:space="preserve">. </w:t>
      </w:r>
    </w:p>
    <w:p w14:paraId="4E7FCCE9" w14:textId="08C34FD3" w:rsidR="00F215A3" w:rsidRDefault="00F215A3" w:rsidP="004B74A3"/>
    <w:p w14:paraId="47D9FA0A" w14:textId="77777777" w:rsidR="00F215A3" w:rsidRPr="004B74A3" w:rsidRDefault="00F215A3" w:rsidP="004B74A3"/>
    <w:p w14:paraId="373E8BCE" w14:textId="5290E54B" w:rsidR="00F215A3" w:rsidRDefault="00F215A3" w:rsidP="00233AAD">
      <w:pPr>
        <w:pStyle w:val="Heading1"/>
      </w:pPr>
      <w:r>
        <w:t>Goals of this Course</w:t>
      </w:r>
    </w:p>
    <w:p w14:paraId="31ED5653" w14:textId="31C1905B" w:rsidR="00F215A3" w:rsidRDefault="00F215A3" w:rsidP="00F215A3">
      <w:pPr>
        <w:pStyle w:val="CalloutHeading"/>
        <w:ind w:left="0"/>
      </w:pPr>
      <w:r>
        <w:t xml:space="preserve">[OPTIONAL] Targeted to students. </w:t>
      </w:r>
      <w:r w:rsidR="0061553B">
        <w:t>(</w:t>
      </w:r>
      <w:r>
        <w:t>e.g.</w:t>
      </w:r>
      <w:r w:rsidR="0061553B">
        <w:t>,</w:t>
      </w:r>
      <w:r>
        <w:t xml:space="preserve"> reasons to take the course, why this course is beneficial, etc.</w:t>
      </w:r>
      <w:r w:rsidR="0061553B">
        <w:t>)</w:t>
      </w:r>
    </w:p>
    <w:p w14:paraId="3B44A971" w14:textId="72E80112" w:rsidR="00F215A3" w:rsidRPr="00F215A3" w:rsidRDefault="00F215A3" w:rsidP="00F215A3"/>
    <w:p w14:paraId="2B85FBA1" w14:textId="77777777" w:rsidR="00F215A3" w:rsidRDefault="00F215A3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br w:type="page"/>
      </w:r>
      <w:bookmarkStart w:id="0" w:name="_GoBack"/>
      <w:bookmarkEnd w:id="0"/>
    </w:p>
    <w:p w14:paraId="0F9438A8" w14:textId="5C9A6E4A" w:rsidR="0021793B" w:rsidRDefault="0021793B" w:rsidP="00233AAD">
      <w:pPr>
        <w:pStyle w:val="Heading1"/>
      </w:pPr>
      <w:r>
        <w:lastRenderedPageBreak/>
        <w:t>C</w:t>
      </w:r>
      <w:r w:rsidR="004B74A3">
        <w:t>ourse</w:t>
      </w:r>
      <w:r>
        <w:t xml:space="preserve"> Objectives</w:t>
      </w:r>
    </w:p>
    <w:p w14:paraId="444E3CDA" w14:textId="77777777" w:rsidR="004B74A3" w:rsidRPr="00E83320" w:rsidRDefault="004B74A3" w:rsidP="004B74A3">
      <w:pPr>
        <w:pStyle w:val="CalloutHeading"/>
        <w:ind w:left="0"/>
      </w:pPr>
      <w:r>
        <w:t>Provide 3-9 objectives for the course, one in each row.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099"/>
        <w:gridCol w:w="12077"/>
      </w:tblGrid>
      <w:tr w:rsidR="00E83320" w14:paraId="324A11E7" w14:textId="77777777" w:rsidTr="00E83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8815D67" w14:textId="04343EBD" w:rsidR="00E83320" w:rsidRPr="0050470F" w:rsidRDefault="00E83320" w:rsidP="00755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4583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5E8E29A" w14:textId="77777777" w:rsidR="00E83320" w:rsidRPr="0050470F" w:rsidRDefault="00E83320" w:rsidP="004B7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Course Objective</w:t>
            </w:r>
            <w:r w:rsidR="004B74A3">
              <w:rPr>
                <w:sz w:val="24"/>
              </w:rPr>
              <w:t>s</w:t>
            </w:r>
          </w:p>
        </w:tc>
      </w:tr>
      <w:tr w:rsidR="00E83320" w14:paraId="3B9DB5E6" w14:textId="77777777" w:rsidTr="00E8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8A3B" w14:textId="77777777" w:rsidR="00E83320" w:rsidRDefault="00E83320" w:rsidP="007557D0">
            <w:pPr>
              <w:jc w:val="center"/>
            </w:pPr>
            <w:r>
              <w:t>C1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E5EE" w14:textId="77777777" w:rsidR="00E83320" w:rsidRDefault="00E83320" w:rsidP="00E833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320" w14:paraId="5ABF6FBA" w14:textId="77777777" w:rsidTr="00E83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1B9D" w14:textId="77777777" w:rsidR="00E83320" w:rsidRDefault="00E83320" w:rsidP="007557D0">
            <w:pPr>
              <w:jc w:val="center"/>
            </w:pPr>
            <w:r>
              <w:t>C2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0E75" w14:textId="77777777" w:rsidR="00E83320" w:rsidRDefault="00E83320" w:rsidP="00E833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320" w14:paraId="072F4E28" w14:textId="77777777" w:rsidTr="00E8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882" w14:textId="77777777" w:rsidR="00E83320" w:rsidRDefault="00E83320" w:rsidP="007557D0">
            <w:pPr>
              <w:jc w:val="center"/>
            </w:pPr>
            <w:r>
              <w:t>C3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708A" w14:textId="77777777" w:rsidR="00E83320" w:rsidRDefault="00E83320" w:rsidP="00E833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320" w14:paraId="7C4B977B" w14:textId="77777777" w:rsidTr="00E83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F6D9" w14:textId="77777777" w:rsidR="00E83320" w:rsidRDefault="00E83320" w:rsidP="007557D0">
            <w:pPr>
              <w:jc w:val="center"/>
            </w:pPr>
            <w:r>
              <w:t>C4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403" w14:textId="77777777" w:rsidR="00E83320" w:rsidRDefault="00E83320" w:rsidP="00E833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320" w14:paraId="0D47DD3B" w14:textId="77777777" w:rsidTr="00E8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3534" w14:textId="77777777" w:rsidR="00E83320" w:rsidRDefault="00E83320" w:rsidP="007557D0">
            <w:pPr>
              <w:jc w:val="center"/>
            </w:pPr>
            <w:r>
              <w:t>C5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EE8" w14:textId="77777777" w:rsidR="00E83320" w:rsidRDefault="00E83320" w:rsidP="00E833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320" w14:paraId="0CED158E" w14:textId="77777777" w:rsidTr="00E83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D6D6" w14:textId="77777777" w:rsidR="00E83320" w:rsidRDefault="00E83320" w:rsidP="007557D0">
            <w:pPr>
              <w:jc w:val="center"/>
            </w:pPr>
            <w:r>
              <w:t>C6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47" w14:textId="77777777" w:rsidR="00E83320" w:rsidRDefault="00E83320" w:rsidP="00E833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7F19" w14:paraId="10193E1E" w14:textId="77777777" w:rsidTr="00E8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2326" w14:textId="63D4BD7B" w:rsidR="005D7F19" w:rsidRDefault="005D7F19" w:rsidP="007557D0">
            <w:pPr>
              <w:jc w:val="center"/>
            </w:pPr>
            <w:r>
              <w:t>C7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6FC" w14:textId="77777777" w:rsidR="005D7F19" w:rsidRDefault="005D7F19" w:rsidP="00E833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F19" w14:paraId="7FA12350" w14:textId="77777777" w:rsidTr="00E83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E5CE" w14:textId="7375F69D" w:rsidR="005D7F19" w:rsidRDefault="005D7F19" w:rsidP="007557D0">
            <w:pPr>
              <w:jc w:val="center"/>
            </w:pPr>
            <w:r>
              <w:t>C8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FC55" w14:textId="77777777" w:rsidR="005D7F19" w:rsidRDefault="005D7F19" w:rsidP="00E833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609F0E" w14:textId="77777777" w:rsidR="00E83320" w:rsidRDefault="00E83320" w:rsidP="00E83320"/>
    <w:p w14:paraId="5BC2DE4F" w14:textId="77777777" w:rsidR="00E83320" w:rsidRDefault="00E83320" w:rsidP="0021793B"/>
    <w:p w14:paraId="5DD77136" w14:textId="77777777" w:rsidR="0026427C" w:rsidRPr="0021793B" w:rsidRDefault="0026427C" w:rsidP="0021793B"/>
    <w:p w14:paraId="2D1F0FC4" w14:textId="77777777" w:rsidR="0026427C" w:rsidRDefault="0026427C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br w:type="page"/>
      </w:r>
    </w:p>
    <w:p w14:paraId="1BACA24E" w14:textId="77777777" w:rsidR="0021793B" w:rsidRDefault="0021793B" w:rsidP="00233AAD">
      <w:pPr>
        <w:pStyle w:val="Heading1"/>
      </w:pPr>
      <w:r>
        <w:lastRenderedPageBreak/>
        <w:t>Weekly Outline</w:t>
      </w:r>
    </w:p>
    <w:p w14:paraId="48DB447B" w14:textId="48421BA8" w:rsidR="004B74A3" w:rsidRDefault="004B74A3" w:rsidP="004B74A3">
      <w:pPr>
        <w:pStyle w:val="CalloutHeading"/>
        <w:ind w:left="0"/>
      </w:pPr>
      <w:r>
        <w:t xml:space="preserve">Title of Week: </w:t>
      </w:r>
      <w:r w:rsidRPr="00A662F7">
        <w:rPr>
          <w:b w:val="0"/>
        </w:rPr>
        <w:t>A sh</w:t>
      </w:r>
      <w:r w:rsidR="00537460" w:rsidRPr="00A662F7">
        <w:rPr>
          <w:b w:val="0"/>
        </w:rPr>
        <w:t>ort, catchy title for the week.</w:t>
      </w:r>
    </w:p>
    <w:p w14:paraId="1EDEFABA" w14:textId="4CB2B26F" w:rsidR="004B74A3" w:rsidRDefault="004B74A3" w:rsidP="004B74A3">
      <w:pPr>
        <w:pStyle w:val="CalloutHeading"/>
        <w:ind w:left="0"/>
      </w:pPr>
      <w:r>
        <w:t xml:space="preserve">Main Topics: </w:t>
      </w:r>
      <w:r w:rsidR="0031305E" w:rsidRPr="00A662F7">
        <w:rPr>
          <w:b w:val="0"/>
        </w:rPr>
        <w:t>List of topics t</w:t>
      </w:r>
      <w:r w:rsidR="00537460" w:rsidRPr="00A662F7">
        <w:rPr>
          <w:b w:val="0"/>
        </w:rPr>
        <w:t>hat will be covered in the week</w:t>
      </w:r>
    </w:p>
    <w:p w14:paraId="6B457574" w14:textId="2DBC8E03" w:rsidR="004B74A3" w:rsidRPr="004B74A3" w:rsidRDefault="004B74A3" w:rsidP="004B74A3">
      <w:pPr>
        <w:pStyle w:val="CalloutHeading"/>
        <w:ind w:left="0"/>
      </w:pPr>
      <w:r>
        <w:t xml:space="preserve">Weekly Objectives: </w:t>
      </w:r>
      <w:r w:rsidR="0031305E" w:rsidRPr="00A662F7">
        <w:rPr>
          <w:b w:val="0"/>
        </w:rPr>
        <w:t xml:space="preserve">Provide 1-4 weekly objectives. Weekly </w:t>
      </w:r>
      <w:r w:rsidRPr="00A662F7">
        <w:rPr>
          <w:b w:val="0"/>
        </w:rPr>
        <w:t>Objectives should map back to the C</w:t>
      </w:r>
      <w:r w:rsidR="00537460" w:rsidRPr="00A662F7">
        <w:rPr>
          <w:b w:val="0"/>
        </w:rPr>
        <w:t>ourse Objectives. See next page.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817"/>
        <w:gridCol w:w="2709"/>
        <w:gridCol w:w="3602"/>
        <w:gridCol w:w="6048"/>
      </w:tblGrid>
      <w:tr w:rsidR="00A32AD9" w14:paraId="4FBEDDD4" w14:textId="77777777" w:rsidTr="00A32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2B7D2B5" w14:textId="77777777" w:rsidR="00A32AD9" w:rsidRPr="0050470F" w:rsidRDefault="00A32AD9" w:rsidP="0026427C">
            <w:pPr>
              <w:jc w:val="center"/>
              <w:rPr>
                <w:sz w:val="24"/>
              </w:rPr>
            </w:pPr>
            <w:r w:rsidRPr="0050470F">
              <w:rPr>
                <w:sz w:val="24"/>
              </w:rPr>
              <w:t>Week  #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11B556D" w14:textId="77777777" w:rsidR="00A32AD9" w:rsidRPr="0050470F" w:rsidRDefault="00A32AD9" w:rsidP="002642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0470F">
              <w:rPr>
                <w:sz w:val="24"/>
              </w:rPr>
              <w:t>Title of Week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0A9111C" w14:textId="77777777" w:rsidR="00A32AD9" w:rsidRPr="0050470F" w:rsidRDefault="00A32AD9" w:rsidP="002642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0470F">
              <w:rPr>
                <w:sz w:val="24"/>
              </w:rPr>
              <w:t>Main Topics</w:t>
            </w:r>
          </w:p>
        </w:tc>
        <w:tc>
          <w:tcPr>
            <w:tcW w:w="2295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1024933" w14:textId="77777777" w:rsidR="00A32AD9" w:rsidRPr="0050470F" w:rsidRDefault="00A32AD9" w:rsidP="004B7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Weekly Objectives</w:t>
            </w:r>
          </w:p>
        </w:tc>
      </w:tr>
      <w:tr w:rsidR="00A32AD9" w14:paraId="5B2E3178" w14:textId="77777777" w:rsidTr="00A3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DF9D" w14:textId="77777777" w:rsidR="00A32AD9" w:rsidRDefault="00A32AD9" w:rsidP="0026427C">
            <w:pPr>
              <w:jc w:val="center"/>
            </w:pPr>
            <w: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67ED" w14:textId="77777777" w:rsidR="00A32AD9" w:rsidRDefault="00A32AD9" w:rsidP="0021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310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B0ADD8" w14:textId="77777777" w:rsidR="006A055A" w:rsidRDefault="006A055A" w:rsidP="004B74A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563" w14:textId="77777777" w:rsidR="00A32AD9" w:rsidRDefault="00A32AD9" w:rsidP="00E25B7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E5CDCE" w14:textId="5462A9E9" w:rsidR="00537460" w:rsidRDefault="00537460" w:rsidP="0053746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4932C9" w14:textId="09D70E5A" w:rsidR="00537460" w:rsidRDefault="00537460" w:rsidP="0053746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2AD9" w14:paraId="686BA575" w14:textId="77777777" w:rsidTr="00A32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AA61" w14:textId="1B20264B" w:rsidR="00A32AD9" w:rsidRDefault="00A32AD9" w:rsidP="0026427C">
            <w:pPr>
              <w:jc w:val="center"/>
            </w:pPr>
            <w: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04A" w14:textId="77777777" w:rsidR="00A32AD9" w:rsidRDefault="00A32AD9" w:rsidP="00217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E170" w14:textId="77777777" w:rsidR="004B74A3" w:rsidRDefault="004B74A3" w:rsidP="004B74A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095544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C8F0" w14:textId="1008FDEA" w:rsidR="00537460" w:rsidRDefault="00537460" w:rsidP="0053746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1D3EFC" w14:textId="57A583D5" w:rsidR="00537460" w:rsidRDefault="00537460" w:rsidP="0053746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C18DD9" w14:textId="77777777" w:rsidR="00537460" w:rsidRDefault="00537460" w:rsidP="0053746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2AD9" w14:paraId="73D5FC5D" w14:textId="77777777" w:rsidTr="00A3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5B5D" w14:textId="5598D433" w:rsidR="00A32AD9" w:rsidRDefault="00A32AD9" w:rsidP="0026427C">
            <w:pPr>
              <w:jc w:val="center"/>
            </w:pPr>
            <w: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BACE" w14:textId="77777777" w:rsidR="00A32AD9" w:rsidRDefault="00A32AD9" w:rsidP="0021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3744" w14:textId="77777777" w:rsidR="004B74A3" w:rsidRDefault="004B74A3" w:rsidP="004B74A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4C2204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B70" w14:textId="5B8E0049" w:rsidR="006A055A" w:rsidRDefault="006A055A" w:rsidP="00537460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BF6EF4" w14:textId="09BB72AB" w:rsidR="00537460" w:rsidRDefault="00537460" w:rsidP="00537460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D6B477" w14:textId="31EE9FC5" w:rsidR="00537460" w:rsidRDefault="00537460" w:rsidP="00537460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2AD9" w14:paraId="4E94C89E" w14:textId="77777777" w:rsidTr="00A32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7265" w14:textId="43F10955" w:rsidR="00A32AD9" w:rsidRDefault="00A32AD9" w:rsidP="0026427C">
            <w:pPr>
              <w:jc w:val="center"/>
            </w:pPr>
            <w: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7B35" w14:textId="77777777" w:rsidR="00A32AD9" w:rsidRDefault="00A32AD9" w:rsidP="00217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D77" w14:textId="77777777" w:rsidR="004B74A3" w:rsidRDefault="004B74A3" w:rsidP="004B74A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F07F5A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E1D" w14:textId="07F2F0A7" w:rsidR="00A32AD9" w:rsidRDefault="00A32AD9" w:rsidP="0053746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2ACB75" w14:textId="2CA3B4C4" w:rsidR="006A055A" w:rsidRDefault="006A055A" w:rsidP="0053746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F14946" w14:textId="77777777" w:rsidR="00537460" w:rsidRDefault="00537460" w:rsidP="0053746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2AD9" w14:paraId="67309F99" w14:textId="77777777" w:rsidTr="00A3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3EA8" w14:textId="56096726" w:rsidR="00A32AD9" w:rsidRDefault="00A32AD9" w:rsidP="0026427C">
            <w:pPr>
              <w:jc w:val="center"/>
            </w:pPr>
            <w: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763E" w14:textId="77777777" w:rsidR="00A32AD9" w:rsidRDefault="00A32AD9" w:rsidP="0021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FFBD" w14:textId="77777777" w:rsidR="004B74A3" w:rsidRDefault="004B74A3" w:rsidP="004B74A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E8DFFB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94CC" w14:textId="22D0E7F0" w:rsidR="006A055A" w:rsidRDefault="006A055A" w:rsidP="0053746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F531C3" w14:textId="435E97C3" w:rsidR="00537460" w:rsidRDefault="00537460" w:rsidP="0053746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D6D830" w14:textId="77777777" w:rsidR="00537460" w:rsidRDefault="00537460" w:rsidP="0053746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2AD9" w14:paraId="2113302A" w14:textId="77777777" w:rsidTr="00A32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B94" w14:textId="0CF0F1BF" w:rsidR="00A32AD9" w:rsidRDefault="00A32AD9" w:rsidP="0026427C">
            <w:pPr>
              <w:jc w:val="center"/>
            </w:pPr>
            <w: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654A" w14:textId="77777777" w:rsidR="00A32AD9" w:rsidRDefault="00A32AD9" w:rsidP="00217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B0A2" w14:textId="77777777" w:rsidR="004B74A3" w:rsidRDefault="004B74A3" w:rsidP="004B74A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9F0E24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A39B" w14:textId="0D907E59" w:rsidR="006A055A" w:rsidRDefault="006A055A" w:rsidP="00537460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E7CD62" w14:textId="7B4BD221" w:rsidR="00537460" w:rsidRDefault="00537460" w:rsidP="00537460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C04491" w14:textId="77777777" w:rsidR="00537460" w:rsidRDefault="00537460" w:rsidP="00537460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2AD9" w14:paraId="1EFF543A" w14:textId="77777777" w:rsidTr="00A3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8BA7" w14:textId="36267E5D" w:rsidR="00A32AD9" w:rsidRDefault="00A32AD9" w:rsidP="0026427C">
            <w:pPr>
              <w:jc w:val="center"/>
            </w:pPr>
            <w:r>
              <w:t>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820D" w14:textId="77777777" w:rsidR="00A32AD9" w:rsidRDefault="00A32AD9" w:rsidP="0021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F447" w14:textId="77777777" w:rsidR="004B74A3" w:rsidRDefault="004B74A3" w:rsidP="004B74A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8E338B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925D" w14:textId="4AC19755" w:rsidR="006A055A" w:rsidRDefault="006A055A" w:rsidP="00537460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6F6776" w14:textId="592C16C7" w:rsidR="00537460" w:rsidRDefault="00537460" w:rsidP="00537460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DC6AF0" w14:textId="77777777" w:rsidR="00537460" w:rsidRDefault="00537460" w:rsidP="00537460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2AD9" w14:paraId="02FBF4C1" w14:textId="77777777" w:rsidTr="006A055A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325" w14:textId="7A94708F" w:rsidR="00A32AD9" w:rsidRDefault="00A32AD9" w:rsidP="0026427C">
            <w:pPr>
              <w:jc w:val="center"/>
            </w:pPr>
            <w:r>
              <w:t>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869F" w14:textId="77777777" w:rsidR="00A32AD9" w:rsidRDefault="00A32AD9" w:rsidP="00217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55FB" w14:textId="77777777" w:rsidR="004B74A3" w:rsidRDefault="004B74A3" w:rsidP="004B74A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9C5E52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506A" w14:textId="5FA604E1" w:rsidR="006A055A" w:rsidRDefault="006A055A" w:rsidP="00537460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5B77DC" w14:textId="3CD55837" w:rsidR="00537460" w:rsidRDefault="00537460" w:rsidP="00537460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26D667" w14:textId="77777777" w:rsidR="00537460" w:rsidRDefault="00537460" w:rsidP="00537460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5FCEB5" w14:textId="77777777" w:rsidR="004E3D92" w:rsidRDefault="004E3D92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</w:p>
    <w:p w14:paraId="2F89A4CF" w14:textId="77777777" w:rsidR="006A055A" w:rsidRDefault="006A055A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lastRenderedPageBreak/>
        <w:br w:type="page"/>
      </w:r>
    </w:p>
    <w:p w14:paraId="4E8475BC" w14:textId="77777777" w:rsidR="004E3D92" w:rsidRDefault="00A32AD9" w:rsidP="00233AAD">
      <w:pPr>
        <w:pStyle w:val="Heading1"/>
      </w:pPr>
      <w:r>
        <w:lastRenderedPageBreak/>
        <w:t>Course Objective Map</w:t>
      </w:r>
    </w:p>
    <w:p w14:paraId="4AA593A6" w14:textId="7FE4BF79" w:rsidR="00A32AD9" w:rsidRPr="00A32AD9" w:rsidRDefault="00A32AD9" w:rsidP="0031305E">
      <w:pPr>
        <w:pStyle w:val="CalloutHeading"/>
        <w:ind w:left="0"/>
      </w:pPr>
      <w:r>
        <w:t>P</w:t>
      </w:r>
      <w:r w:rsidR="005D7F19">
        <w:t>ut an “X” under each Course O</w:t>
      </w:r>
      <w:r>
        <w:t>bje</w:t>
      </w:r>
      <w:r w:rsidR="005D7F19">
        <w:t>ctive that the Weekly Objective</w:t>
      </w:r>
      <w:r>
        <w:t xml:space="preserve"> map</w:t>
      </w:r>
      <w:r w:rsidR="005D7F19">
        <w:t>s</w:t>
      </w:r>
      <w:r>
        <w:t xml:space="preserve"> back to.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453"/>
        <w:gridCol w:w="1477"/>
        <w:gridCol w:w="1283"/>
        <w:gridCol w:w="1283"/>
        <w:gridCol w:w="1283"/>
        <w:gridCol w:w="1283"/>
        <w:gridCol w:w="1283"/>
        <w:gridCol w:w="1283"/>
        <w:gridCol w:w="1283"/>
        <w:gridCol w:w="1265"/>
      </w:tblGrid>
      <w:tr w:rsidR="00A32AD9" w14:paraId="499D8925" w14:textId="77777777" w:rsidTr="005D7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gridSpan w:val="2"/>
            <w:vMerge w:val="restart"/>
            <w:shd w:val="clear" w:color="auto" w:fill="0F243E" w:themeFill="text2" w:themeFillShade="80"/>
          </w:tcPr>
          <w:p w14:paraId="4D1E25CA" w14:textId="04707850" w:rsidR="00A32AD9" w:rsidRPr="0050470F" w:rsidRDefault="005D7F19" w:rsidP="00755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Weekly Objectives</w:t>
            </w:r>
          </w:p>
        </w:tc>
        <w:tc>
          <w:tcPr>
            <w:tcW w:w="3889" w:type="pct"/>
            <w:gridSpan w:val="8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89C9219" w14:textId="73F634AA" w:rsidR="00A32AD9" w:rsidRPr="00A32AD9" w:rsidRDefault="005D7F19" w:rsidP="00313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Course </w:t>
            </w:r>
            <w:r w:rsidR="00A32AD9" w:rsidRPr="00A32AD9">
              <w:rPr>
                <w:sz w:val="24"/>
              </w:rPr>
              <w:t>Objectives</w:t>
            </w:r>
          </w:p>
        </w:tc>
      </w:tr>
      <w:tr w:rsidR="005D7F19" w14:paraId="73146763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gridSpan w:val="2"/>
            <w:vMerge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BA335E5" w14:textId="77777777" w:rsidR="00A32AD9" w:rsidRDefault="00A32AD9" w:rsidP="007557D0">
            <w:pPr>
              <w:jc w:val="center"/>
              <w:rPr>
                <w:sz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7F5769C7" w14:textId="75E8B0BE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C1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7820475" w14:textId="47FA1785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C2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1F1DE70" w14:textId="17CDA4DB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C3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6EF31AD" w14:textId="4E7E18C8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C4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1517C29" w14:textId="6B42F2C4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C5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E150137" w14:textId="1068A438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C6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6DC9065" w14:textId="3C450819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C7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69C3E72" w14:textId="42D95BD5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C8</w:t>
            </w:r>
          </w:p>
        </w:tc>
      </w:tr>
      <w:tr w:rsidR="005D7F19" w14:paraId="203D5615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7212F" w14:textId="6805E5D0" w:rsidR="005D7F19" w:rsidRDefault="005D7F19" w:rsidP="005D7F19">
            <w:pPr>
              <w:jc w:val="center"/>
              <w:rPr>
                <w:b w:val="0"/>
                <w:bCs w:val="0"/>
              </w:rPr>
            </w:pPr>
            <w:r>
              <w:t>Week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4835" w14:textId="454E54E6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143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384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64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9E9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969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FE3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4CC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D68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1B910CF6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CE9CD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27E1" w14:textId="1855D807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A45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D53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467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38D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D3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1F7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82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664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4756161B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95E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701C" w14:textId="304D3446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0D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ACD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5FD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580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E2B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FC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7F7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F4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7B9CB36B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EAE1C" w14:textId="2CE382A4" w:rsidR="005D7F19" w:rsidRDefault="005D7F19" w:rsidP="005D7F19">
            <w:pPr>
              <w:jc w:val="center"/>
            </w:pPr>
            <w:r w:rsidRPr="005D7F19">
              <w:t xml:space="preserve">Week </w:t>
            </w:r>
            <w: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5066" w14:textId="1CDB2FF5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25E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033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49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EEF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73D1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083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35E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297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68BE9A51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BF865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385" w14:textId="1FCB8B45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5D3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CDC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8AE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EB6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861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F89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C48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86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34EEE9BE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04D7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B022" w14:textId="5EAA918F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DE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021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1F4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4C7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60F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38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F47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C32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2AFBBFD8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62D3F" w14:textId="48652B23" w:rsidR="005D7F19" w:rsidRDefault="005D7F19" w:rsidP="005D7F19">
            <w:pPr>
              <w:jc w:val="center"/>
            </w:pPr>
            <w:r w:rsidRPr="005D7F19">
              <w:t xml:space="preserve">Week </w:t>
            </w: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DCF" w14:textId="05927D25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D27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E8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FE37" w14:textId="755D89C0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50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68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F66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F3E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FC5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4AD3E915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B8F52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0C10" w14:textId="5FD7B567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A26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DBB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482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F01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55C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44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C9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856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658A788B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9F99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89AC" w14:textId="71571CC3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643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D4C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2DA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5B2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DE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B3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1B1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D83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2FF620D5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247BA" w14:textId="63D6F38B" w:rsidR="005D7F19" w:rsidRDefault="005D7F19" w:rsidP="005D7F19">
            <w:pPr>
              <w:jc w:val="center"/>
            </w:pPr>
            <w:r w:rsidRPr="005D7F19">
              <w:t xml:space="preserve">Week </w:t>
            </w:r>
            <w: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893" w14:textId="35F757B5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64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AD9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599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BB1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5AF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AE1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B72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CE6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03BDB84B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655F0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8166" w14:textId="6CEC7FC3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FC2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0C5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DA2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8E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4B5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B66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61A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B07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49506501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D589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BCC4" w14:textId="47EE40D8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766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41E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8D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54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4CC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1D4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21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49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49CE8294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F809E" w14:textId="25FD2FAA" w:rsidR="005D7F19" w:rsidRDefault="005D7F19" w:rsidP="005D7F19">
            <w:pPr>
              <w:jc w:val="center"/>
            </w:pPr>
            <w:r w:rsidRPr="005D7F19">
              <w:t xml:space="preserve">Week </w:t>
            </w:r>
            <w: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FABA" w14:textId="1A3A729E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766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10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B61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039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A2E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93E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58D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D141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1D4C6618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44B0C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D8B0" w14:textId="4F4BCA33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9CC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152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3BB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73C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D3B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A5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39A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0A1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4C6FB665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65E3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6DA9" w14:textId="2998E636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CF1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EE3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4D1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F2B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8F3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19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964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F30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03002358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A8AF5" w14:textId="7522A5C2" w:rsidR="005D7F19" w:rsidRDefault="005D7F19" w:rsidP="005D7F19">
            <w:pPr>
              <w:jc w:val="center"/>
            </w:pPr>
            <w:r w:rsidRPr="005D7F19">
              <w:t xml:space="preserve">Week </w:t>
            </w:r>
            <w: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98D7" w14:textId="69C47DBB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70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E87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A35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B5E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C6B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40F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C99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2D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6D26ED74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89AE5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1850" w14:textId="32186027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8CB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A95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4C6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683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849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509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E86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787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45B6D7D2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69E3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EED" w14:textId="6C2D7D40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C3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38D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04F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8F0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35B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70B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339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CFA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66F16263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7ACA9" w14:textId="5E94636B" w:rsidR="005D7F19" w:rsidRDefault="005D7F19" w:rsidP="005D7F19">
            <w:pPr>
              <w:jc w:val="center"/>
            </w:pPr>
            <w:r w:rsidRPr="005D7F19">
              <w:t xml:space="preserve">Week </w:t>
            </w:r>
            <w:r>
              <w:t>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D465" w14:textId="282AEC39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EA0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D9E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487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816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130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AF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75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4B5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0E2CB3CE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858DD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FB84" w14:textId="11B516CF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B9A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56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8B0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8E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C7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72B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D63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8A1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29435D0F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ADB1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08F" w14:textId="6B38BD57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7EF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151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7D6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BA9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2B3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EBC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AC8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27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7BEE957E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B78DE" w14:textId="1246C177" w:rsidR="005D7F19" w:rsidRDefault="005D7F19" w:rsidP="005D7F19">
            <w:pPr>
              <w:jc w:val="center"/>
            </w:pPr>
            <w:r w:rsidRPr="005D7F19">
              <w:t xml:space="preserve">Week </w:t>
            </w:r>
            <w: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E22" w14:textId="018B97AA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751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AFA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820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4B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26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F7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DD7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51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13321C6E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9F4D2" w14:textId="77777777" w:rsidR="005D7F19" w:rsidRDefault="005D7F19" w:rsidP="00E83320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C679" w14:textId="63461352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F3E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5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914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77F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D50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7F3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F20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7FC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39D6D3E4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7178" w14:textId="77777777" w:rsidR="005D7F19" w:rsidRDefault="005D7F19" w:rsidP="00E83320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C356" w14:textId="12602455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A3A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06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5BC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1E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776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756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D2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D3F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F31EFBA" w14:textId="77777777" w:rsidR="004E3D92" w:rsidRDefault="004E3D92" w:rsidP="0021793B"/>
    <w:p w14:paraId="32103B69" w14:textId="706F459A" w:rsidR="00AA0122" w:rsidRDefault="00AA0122" w:rsidP="00AA0122"/>
    <w:p w14:paraId="523F7EAF" w14:textId="77777777" w:rsidR="00AA0122" w:rsidRPr="00AA0122" w:rsidRDefault="00AA0122" w:rsidP="00AA0122"/>
    <w:sectPr w:rsidR="00AA0122" w:rsidRPr="00AA0122" w:rsidSect="0026427C">
      <w:footerReference w:type="even" r:id="rId8"/>
      <w:footerReference w:type="defaul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58BF2" w14:textId="77777777" w:rsidR="008B6B45" w:rsidRDefault="008B6B45" w:rsidP="00003C1F">
      <w:pPr>
        <w:spacing w:after="0" w:line="240" w:lineRule="auto"/>
      </w:pPr>
      <w:r>
        <w:separator/>
      </w:r>
    </w:p>
  </w:endnote>
  <w:endnote w:type="continuationSeparator" w:id="0">
    <w:p w14:paraId="5FCBE0FD" w14:textId="77777777" w:rsidR="008B6B45" w:rsidRDefault="008B6B45" w:rsidP="0000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Adobe Garamond Pro">
    <w:altName w:val="Perpetua Titling MT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46F26" w14:textId="77777777" w:rsidR="003E309E" w:rsidRDefault="008B6B45">
    <w:pPr>
      <w:pStyle w:val="Footer"/>
    </w:pPr>
    <w:sdt>
      <w:sdtPr>
        <w:id w:val="969400743"/>
        <w:temporary/>
        <w:showingPlcHdr/>
      </w:sdtPr>
      <w:sdtEndPr/>
      <w:sdtContent>
        <w:r w:rsidR="003E309E">
          <w:t>[Type text]</w:t>
        </w:r>
      </w:sdtContent>
    </w:sdt>
    <w:r w:rsidR="003E309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E309E">
          <w:t>[Type text]</w:t>
        </w:r>
      </w:sdtContent>
    </w:sdt>
    <w:r w:rsidR="003E309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E309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F116D" w14:textId="77777777" w:rsidR="00DF007F" w:rsidRDefault="00DF007F">
    <w:pPr>
      <w:pStyle w:val="Footer"/>
      <w:rPr>
        <w:rStyle w:val="PageNumber"/>
      </w:rPr>
    </w:pPr>
  </w:p>
  <w:p w14:paraId="6CDC6C52" w14:textId="53AC1376" w:rsidR="003E309E" w:rsidRDefault="00B042F5">
    <w:pPr>
      <w:pStyle w:val="Footer"/>
    </w:pPr>
    <w:r>
      <w:rPr>
        <w:rStyle w:val="PageNumber"/>
      </w:rPr>
      <w:t>Version 1.0 (November 1, 2016)</w:t>
    </w:r>
    <w:r w:rsidR="00913AD2">
      <w:rPr>
        <w:rStyle w:val="PageNumber"/>
      </w:rPr>
      <w:tab/>
    </w:r>
    <w:r w:rsidR="003E309E">
      <w:ptab w:relativeTo="margin" w:alignment="right" w:leader="none"/>
    </w:r>
    <w:r w:rsidR="00184440">
      <w:rPr>
        <w:noProof/>
      </w:rPr>
      <w:drawing>
        <wp:inline distT="0" distB="0" distL="0" distR="0" wp14:anchorId="0B73787A" wp14:editId="54294832">
          <wp:extent cx="1368555" cy="4968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CITL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5" cy="49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C044B" w14:textId="77777777" w:rsidR="00841DEE" w:rsidRDefault="00841DEE" w:rsidP="001709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  <w:p w14:paraId="38AD9101" w14:textId="77777777" w:rsidR="001709F5" w:rsidRDefault="008B6B45" w:rsidP="001709F5">
    <w:pPr>
      <w:pStyle w:val="Footer"/>
      <w:tabs>
        <w:tab w:val="clear" w:pos="4320"/>
        <w:tab w:val="clear" w:pos="8640"/>
        <w:tab w:val="center" w:pos="4680"/>
        <w:tab w:val="right" w:pos="9360"/>
      </w:tabs>
    </w:pPr>
    <w:sdt>
      <w:sdtPr>
        <w:id w:val="-3517200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09F5">
          <w:fldChar w:fldCharType="begin"/>
        </w:r>
        <w:r w:rsidR="001709F5">
          <w:instrText xml:space="preserve"> PAGE   \* MERGEFORMAT </w:instrText>
        </w:r>
        <w:r w:rsidR="001709F5">
          <w:fldChar w:fldCharType="separate"/>
        </w:r>
        <w:r w:rsidR="00DF007F">
          <w:rPr>
            <w:noProof/>
          </w:rPr>
          <w:t>1</w:t>
        </w:r>
        <w:r w:rsidR="001709F5">
          <w:rPr>
            <w:noProof/>
          </w:rPr>
          <w:fldChar w:fldCharType="end"/>
        </w:r>
      </w:sdtContent>
    </w:sdt>
    <w:r w:rsidR="001709F5">
      <w:tab/>
    </w:r>
    <w:r w:rsidR="001709F5">
      <w:tab/>
    </w:r>
    <w:r w:rsidR="00D07345">
      <w:rPr>
        <w:noProof/>
      </w:rPr>
      <w:drawing>
        <wp:inline distT="0" distB="0" distL="0" distR="0" wp14:anchorId="3EAC85FB" wp14:editId="7B9CC998">
          <wp:extent cx="1676400" cy="40530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T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054" cy="42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ACBAE" w14:textId="77777777" w:rsidR="008B6B45" w:rsidRDefault="008B6B45" w:rsidP="00003C1F">
      <w:pPr>
        <w:spacing w:after="0" w:line="240" w:lineRule="auto"/>
      </w:pPr>
      <w:r>
        <w:separator/>
      </w:r>
    </w:p>
  </w:footnote>
  <w:footnote w:type="continuationSeparator" w:id="0">
    <w:p w14:paraId="3C996181" w14:textId="77777777" w:rsidR="008B6B45" w:rsidRDefault="008B6B45" w:rsidP="00003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B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2A1C1E"/>
    <w:multiLevelType w:val="hybridMultilevel"/>
    <w:tmpl w:val="0602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C3C18"/>
    <w:multiLevelType w:val="multilevel"/>
    <w:tmpl w:val="1FC41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D606B"/>
    <w:multiLevelType w:val="hybridMultilevel"/>
    <w:tmpl w:val="C0B8C30A"/>
    <w:lvl w:ilvl="0" w:tplc="17C4076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06077"/>
    <w:multiLevelType w:val="hybridMultilevel"/>
    <w:tmpl w:val="0A0A6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428D7"/>
    <w:multiLevelType w:val="hybridMultilevel"/>
    <w:tmpl w:val="D036417A"/>
    <w:lvl w:ilvl="0" w:tplc="E20C7AB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26480"/>
    <w:multiLevelType w:val="hybridMultilevel"/>
    <w:tmpl w:val="9C0AA9B0"/>
    <w:lvl w:ilvl="0" w:tplc="2780DD4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A151A"/>
    <w:multiLevelType w:val="hybridMultilevel"/>
    <w:tmpl w:val="DA988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CC7BDC"/>
    <w:multiLevelType w:val="hybridMultilevel"/>
    <w:tmpl w:val="B902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C6F39"/>
    <w:multiLevelType w:val="hybridMultilevel"/>
    <w:tmpl w:val="5C7A4C06"/>
    <w:lvl w:ilvl="0" w:tplc="3E0015F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93C95"/>
    <w:multiLevelType w:val="hybridMultilevel"/>
    <w:tmpl w:val="C0B8C30A"/>
    <w:lvl w:ilvl="0" w:tplc="17C4076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85CC9"/>
    <w:multiLevelType w:val="hybridMultilevel"/>
    <w:tmpl w:val="C9D0A912"/>
    <w:lvl w:ilvl="0" w:tplc="844CFF2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160415"/>
    <w:multiLevelType w:val="hybridMultilevel"/>
    <w:tmpl w:val="21E817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6333B8"/>
    <w:multiLevelType w:val="hybridMultilevel"/>
    <w:tmpl w:val="506EE58E"/>
    <w:lvl w:ilvl="0" w:tplc="311A07F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2478F1"/>
    <w:multiLevelType w:val="hybridMultilevel"/>
    <w:tmpl w:val="8F869120"/>
    <w:lvl w:ilvl="0" w:tplc="E9340166"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D7ADD"/>
    <w:multiLevelType w:val="hybridMultilevel"/>
    <w:tmpl w:val="0602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393E18"/>
    <w:multiLevelType w:val="hybridMultilevel"/>
    <w:tmpl w:val="C6240398"/>
    <w:lvl w:ilvl="0" w:tplc="9F8C5B0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818CD"/>
    <w:multiLevelType w:val="hybridMultilevel"/>
    <w:tmpl w:val="36781A9C"/>
    <w:lvl w:ilvl="0" w:tplc="A01869A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57263"/>
    <w:multiLevelType w:val="hybridMultilevel"/>
    <w:tmpl w:val="FC5AB414"/>
    <w:lvl w:ilvl="0" w:tplc="8EF249AE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D0198"/>
    <w:multiLevelType w:val="hybridMultilevel"/>
    <w:tmpl w:val="573C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0536F"/>
    <w:multiLevelType w:val="hybridMultilevel"/>
    <w:tmpl w:val="32CAD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7"/>
  </w:num>
  <w:num w:numId="5">
    <w:abstractNumId w:val="20"/>
  </w:num>
  <w:num w:numId="6">
    <w:abstractNumId w:val="4"/>
  </w:num>
  <w:num w:numId="7">
    <w:abstractNumId w:val="8"/>
  </w:num>
  <w:num w:numId="8">
    <w:abstractNumId w:val="15"/>
  </w:num>
  <w:num w:numId="9">
    <w:abstractNumId w:val="1"/>
  </w:num>
  <w:num w:numId="10">
    <w:abstractNumId w:val="2"/>
  </w:num>
  <w:num w:numId="11">
    <w:abstractNumId w:val="14"/>
  </w:num>
  <w:num w:numId="12">
    <w:abstractNumId w:val="3"/>
  </w:num>
  <w:num w:numId="13">
    <w:abstractNumId w:val="10"/>
  </w:num>
  <w:num w:numId="14">
    <w:abstractNumId w:val="0"/>
  </w:num>
  <w:num w:numId="15">
    <w:abstractNumId w:val="11"/>
  </w:num>
  <w:num w:numId="16">
    <w:abstractNumId w:val="5"/>
  </w:num>
  <w:num w:numId="17">
    <w:abstractNumId w:val="17"/>
  </w:num>
  <w:num w:numId="18">
    <w:abstractNumId w:val="9"/>
  </w:num>
  <w:num w:numId="19">
    <w:abstractNumId w:val="16"/>
  </w:num>
  <w:num w:numId="20">
    <w:abstractNumId w:val="18"/>
  </w:num>
  <w:num w:numId="2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2B"/>
    <w:rsid w:val="000021D5"/>
    <w:rsid w:val="00003C1F"/>
    <w:rsid w:val="00010893"/>
    <w:rsid w:val="00020D85"/>
    <w:rsid w:val="0002104F"/>
    <w:rsid w:val="000222B9"/>
    <w:rsid w:val="000404F8"/>
    <w:rsid w:val="000521D0"/>
    <w:rsid w:val="00073697"/>
    <w:rsid w:val="000830F5"/>
    <w:rsid w:val="0008766F"/>
    <w:rsid w:val="000A7FBF"/>
    <w:rsid w:val="000B35A4"/>
    <w:rsid w:val="000E461F"/>
    <w:rsid w:val="00102977"/>
    <w:rsid w:val="001058E2"/>
    <w:rsid w:val="001204F5"/>
    <w:rsid w:val="00121E76"/>
    <w:rsid w:val="001350B8"/>
    <w:rsid w:val="001420BC"/>
    <w:rsid w:val="00142F9E"/>
    <w:rsid w:val="001709F5"/>
    <w:rsid w:val="00175386"/>
    <w:rsid w:val="001830D5"/>
    <w:rsid w:val="00184440"/>
    <w:rsid w:val="001926D3"/>
    <w:rsid w:val="001A1A99"/>
    <w:rsid w:val="001B6AE0"/>
    <w:rsid w:val="001B77EA"/>
    <w:rsid w:val="001D1580"/>
    <w:rsid w:val="001D5045"/>
    <w:rsid w:val="001E5931"/>
    <w:rsid w:val="001F0060"/>
    <w:rsid w:val="001F1E1F"/>
    <w:rsid w:val="0020074D"/>
    <w:rsid w:val="00200B6D"/>
    <w:rsid w:val="00202118"/>
    <w:rsid w:val="00214DD5"/>
    <w:rsid w:val="0021793B"/>
    <w:rsid w:val="002264C9"/>
    <w:rsid w:val="00233AAD"/>
    <w:rsid w:val="00234720"/>
    <w:rsid w:val="00246969"/>
    <w:rsid w:val="0025345D"/>
    <w:rsid w:val="00260EC7"/>
    <w:rsid w:val="00261973"/>
    <w:rsid w:val="0026427C"/>
    <w:rsid w:val="002649D5"/>
    <w:rsid w:val="00284925"/>
    <w:rsid w:val="002D4E15"/>
    <w:rsid w:val="002E6064"/>
    <w:rsid w:val="002E6415"/>
    <w:rsid w:val="002F6364"/>
    <w:rsid w:val="00304AB2"/>
    <w:rsid w:val="0031305E"/>
    <w:rsid w:val="0032454F"/>
    <w:rsid w:val="0032563A"/>
    <w:rsid w:val="003261B6"/>
    <w:rsid w:val="003341A8"/>
    <w:rsid w:val="00335CD7"/>
    <w:rsid w:val="0034269B"/>
    <w:rsid w:val="00352A16"/>
    <w:rsid w:val="00364A59"/>
    <w:rsid w:val="003761AD"/>
    <w:rsid w:val="00387162"/>
    <w:rsid w:val="00392435"/>
    <w:rsid w:val="003B6CFB"/>
    <w:rsid w:val="003C60C4"/>
    <w:rsid w:val="003E309E"/>
    <w:rsid w:val="003E6C8F"/>
    <w:rsid w:val="003F4053"/>
    <w:rsid w:val="0044061A"/>
    <w:rsid w:val="00442CE6"/>
    <w:rsid w:val="004559E3"/>
    <w:rsid w:val="00473173"/>
    <w:rsid w:val="004767C0"/>
    <w:rsid w:val="00494B52"/>
    <w:rsid w:val="004A02AD"/>
    <w:rsid w:val="004A2F94"/>
    <w:rsid w:val="004A791C"/>
    <w:rsid w:val="004B74A3"/>
    <w:rsid w:val="004C2E23"/>
    <w:rsid w:val="004D4050"/>
    <w:rsid w:val="004E1FBA"/>
    <w:rsid w:val="004E3D92"/>
    <w:rsid w:val="004E78FB"/>
    <w:rsid w:val="004F58B8"/>
    <w:rsid w:val="004F7A8D"/>
    <w:rsid w:val="00501B76"/>
    <w:rsid w:val="0050470F"/>
    <w:rsid w:val="00507935"/>
    <w:rsid w:val="00537460"/>
    <w:rsid w:val="00545FD7"/>
    <w:rsid w:val="00550D5C"/>
    <w:rsid w:val="00553BD1"/>
    <w:rsid w:val="005A6337"/>
    <w:rsid w:val="005B2E12"/>
    <w:rsid w:val="005C4FE5"/>
    <w:rsid w:val="005D7F19"/>
    <w:rsid w:val="005E04D9"/>
    <w:rsid w:val="00612C9D"/>
    <w:rsid w:val="0061553B"/>
    <w:rsid w:val="006239A6"/>
    <w:rsid w:val="00630995"/>
    <w:rsid w:val="00645CB9"/>
    <w:rsid w:val="0065565C"/>
    <w:rsid w:val="0067644A"/>
    <w:rsid w:val="00680FB2"/>
    <w:rsid w:val="00685457"/>
    <w:rsid w:val="0068721D"/>
    <w:rsid w:val="006A055A"/>
    <w:rsid w:val="006A1E66"/>
    <w:rsid w:val="006A47C2"/>
    <w:rsid w:val="006C7AF5"/>
    <w:rsid w:val="006D1ED1"/>
    <w:rsid w:val="006F20D4"/>
    <w:rsid w:val="006F2FA5"/>
    <w:rsid w:val="00700035"/>
    <w:rsid w:val="00700DF6"/>
    <w:rsid w:val="0072275F"/>
    <w:rsid w:val="007271DF"/>
    <w:rsid w:val="007455AF"/>
    <w:rsid w:val="007477F6"/>
    <w:rsid w:val="00750FFB"/>
    <w:rsid w:val="007761F7"/>
    <w:rsid w:val="00786A6D"/>
    <w:rsid w:val="007956AB"/>
    <w:rsid w:val="007A3352"/>
    <w:rsid w:val="007B19BF"/>
    <w:rsid w:val="007C3433"/>
    <w:rsid w:val="007C63C1"/>
    <w:rsid w:val="007D211D"/>
    <w:rsid w:val="007D7AE4"/>
    <w:rsid w:val="007E2674"/>
    <w:rsid w:val="007F00C9"/>
    <w:rsid w:val="007F28F3"/>
    <w:rsid w:val="007F5173"/>
    <w:rsid w:val="00802516"/>
    <w:rsid w:val="00807A44"/>
    <w:rsid w:val="00813BED"/>
    <w:rsid w:val="0083088D"/>
    <w:rsid w:val="00832D04"/>
    <w:rsid w:val="00833707"/>
    <w:rsid w:val="00841DEE"/>
    <w:rsid w:val="00842806"/>
    <w:rsid w:val="00867047"/>
    <w:rsid w:val="00874E7D"/>
    <w:rsid w:val="0087751E"/>
    <w:rsid w:val="00881784"/>
    <w:rsid w:val="00881D78"/>
    <w:rsid w:val="008917B9"/>
    <w:rsid w:val="008A6817"/>
    <w:rsid w:val="008B0699"/>
    <w:rsid w:val="008B094D"/>
    <w:rsid w:val="008B54AA"/>
    <w:rsid w:val="008B6B45"/>
    <w:rsid w:val="008C1737"/>
    <w:rsid w:val="008D3241"/>
    <w:rsid w:val="008E299D"/>
    <w:rsid w:val="008E5607"/>
    <w:rsid w:val="008E6F57"/>
    <w:rsid w:val="008F013D"/>
    <w:rsid w:val="00913AD2"/>
    <w:rsid w:val="009167D4"/>
    <w:rsid w:val="00927150"/>
    <w:rsid w:val="009459A6"/>
    <w:rsid w:val="009505C0"/>
    <w:rsid w:val="009547C2"/>
    <w:rsid w:val="00981FCF"/>
    <w:rsid w:val="00987D7A"/>
    <w:rsid w:val="00990793"/>
    <w:rsid w:val="0099755F"/>
    <w:rsid w:val="009A0365"/>
    <w:rsid w:val="009A524B"/>
    <w:rsid w:val="009D782A"/>
    <w:rsid w:val="009E5075"/>
    <w:rsid w:val="009F7AF2"/>
    <w:rsid w:val="00A04790"/>
    <w:rsid w:val="00A06A83"/>
    <w:rsid w:val="00A06C54"/>
    <w:rsid w:val="00A167A6"/>
    <w:rsid w:val="00A25258"/>
    <w:rsid w:val="00A32AD9"/>
    <w:rsid w:val="00A43505"/>
    <w:rsid w:val="00A43F5D"/>
    <w:rsid w:val="00A662F7"/>
    <w:rsid w:val="00A707C3"/>
    <w:rsid w:val="00A751E8"/>
    <w:rsid w:val="00AA0122"/>
    <w:rsid w:val="00AA544B"/>
    <w:rsid w:val="00AB36D0"/>
    <w:rsid w:val="00AC0B61"/>
    <w:rsid w:val="00AD24EC"/>
    <w:rsid w:val="00AE5FA3"/>
    <w:rsid w:val="00AE7364"/>
    <w:rsid w:val="00AF2967"/>
    <w:rsid w:val="00B025A0"/>
    <w:rsid w:val="00B0285F"/>
    <w:rsid w:val="00B040D2"/>
    <w:rsid w:val="00B042F5"/>
    <w:rsid w:val="00B07CB1"/>
    <w:rsid w:val="00B10C90"/>
    <w:rsid w:val="00B36980"/>
    <w:rsid w:val="00B42946"/>
    <w:rsid w:val="00B464ED"/>
    <w:rsid w:val="00B46572"/>
    <w:rsid w:val="00B51B22"/>
    <w:rsid w:val="00B52576"/>
    <w:rsid w:val="00B55ED0"/>
    <w:rsid w:val="00B6234A"/>
    <w:rsid w:val="00B674CA"/>
    <w:rsid w:val="00B71132"/>
    <w:rsid w:val="00B81F8B"/>
    <w:rsid w:val="00B8664A"/>
    <w:rsid w:val="00C338D1"/>
    <w:rsid w:val="00C53E7A"/>
    <w:rsid w:val="00C62ECD"/>
    <w:rsid w:val="00C64663"/>
    <w:rsid w:val="00C81603"/>
    <w:rsid w:val="00C95E2B"/>
    <w:rsid w:val="00C97E1C"/>
    <w:rsid w:val="00CA16F7"/>
    <w:rsid w:val="00CA293F"/>
    <w:rsid w:val="00CB6BB1"/>
    <w:rsid w:val="00CC27F7"/>
    <w:rsid w:val="00CD4AA0"/>
    <w:rsid w:val="00CD509B"/>
    <w:rsid w:val="00CE78A9"/>
    <w:rsid w:val="00CF090D"/>
    <w:rsid w:val="00D07345"/>
    <w:rsid w:val="00D15E4C"/>
    <w:rsid w:val="00D43104"/>
    <w:rsid w:val="00D7169E"/>
    <w:rsid w:val="00D9743F"/>
    <w:rsid w:val="00DA0390"/>
    <w:rsid w:val="00DC2BC3"/>
    <w:rsid w:val="00DC54E1"/>
    <w:rsid w:val="00DF007F"/>
    <w:rsid w:val="00DF1B67"/>
    <w:rsid w:val="00E01FAE"/>
    <w:rsid w:val="00E05409"/>
    <w:rsid w:val="00E14B82"/>
    <w:rsid w:val="00E17C26"/>
    <w:rsid w:val="00E25B78"/>
    <w:rsid w:val="00E44B10"/>
    <w:rsid w:val="00E47320"/>
    <w:rsid w:val="00E4769C"/>
    <w:rsid w:val="00E52233"/>
    <w:rsid w:val="00E67405"/>
    <w:rsid w:val="00E67FF1"/>
    <w:rsid w:val="00E83320"/>
    <w:rsid w:val="00E87BE1"/>
    <w:rsid w:val="00E9050B"/>
    <w:rsid w:val="00E97444"/>
    <w:rsid w:val="00EA556A"/>
    <w:rsid w:val="00EA7F44"/>
    <w:rsid w:val="00EB23D2"/>
    <w:rsid w:val="00EC509A"/>
    <w:rsid w:val="00ED3C16"/>
    <w:rsid w:val="00ED66DA"/>
    <w:rsid w:val="00F00B3D"/>
    <w:rsid w:val="00F215A3"/>
    <w:rsid w:val="00F22700"/>
    <w:rsid w:val="00F377B4"/>
    <w:rsid w:val="00F5776D"/>
    <w:rsid w:val="00F57BA8"/>
    <w:rsid w:val="00F619DD"/>
    <w:rsid w:val="00F85C94"/>
    <w:rsid w:val="00F95D35"/>
    <w:rsid w:val="00FB4F43"/>
    <w:rsid w:val="00FB5E99"/>
    <w:rsid w:val="00FC5C6C"/>
    <w:rsid w:val="00FD255B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061A3D"/>
  <w15:docId w15:val="{E9C950ED-8A7E-456A-97EE-3F4BB961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F3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7D4"/>
    <w:pPr>
      <w:keepNext/>
      <w:keepLines/>
      <w:pBdr>
        <w:bottom w:val="single" w:sz="24" w:space="1" w:color="031950"/>
      </w:pBdr>
      <w:spacing w:before="400"/>
      <w:outlineLvl w:val="0"/>
    </w:pPr>
    <w:rPr>
      <w:rFonts w:ascii="Univers 55" w:hAnsi="Univers 55"/>
      <w:b/>
      <w:color w:val="E25A1C"/>
      <w:spacing w:val="2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B22"/>
    <w:pPr>
      <w:keepNext/>
      <w:keepLines/>
      <w:pBdr>
        <w:bottom w:val="single" w:sz="18" w:space="1" w:color="031950"/>
      </w:pBdr>
      <w:spacing w:before="400"/>
      <w:outlineLvl w:val="1"/>
    </w:pPr>
    <w:rPr>
      <w:rFonts w:ascii="Univers 55" w:hAnsi="Univers 55"/>
      <w:b/>
      <w:bCs/>
      <w:color w:val="E25A1C"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BE1"/>
    <w:pPr>
      <w:spacing w:before="300"/>
      <w:outlineLvl w:val="2"/>
    </w:pPr>
    <w:rPr>
      <w:rFonts w:ascii="Univers 55" w:hAnsi="Univers 55"/>
      <w:caps/>
      <w:color w:val="E25A1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061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061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061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061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61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61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67D4"/>
    <w:rPr>
      <w:rFonts w:ascii="Univers 55" w:hAnsi="Univers 55"/>
      <w:b/>
      <w:color w:val="E25A1C"/>
      <w:spacing w:val="2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1B22"/>
    <w:rPr>
      <w:rFonts w:ascii="Univers 55" w:hAnsi="Univers 55"/>
      <w:b/>
      <w:bCs/>
      <w:color w:val="E25A1C"/>
      <w:spacing w:val="15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61973"/>
    <w:pPr>
      <w:spacing w:before="1080" w:after="960" w:line="600" w:lineRule="exact"/>
      <w:jc w:val="center"/>
    </w:pPr>
    <w:rPr>
      <w:rFonts w:ascii="Univers 55" w:hAnsi="Univers 55"/>
      <w:color w:val="E25A1C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61973"/>
    <w:rPr>
      <w:rFonts w:ascii="Univers 55" w:hAnsi="Univers 55"/>
      <w:color w:val="E25A1C"/>
      <w:spacing w:val="50"/>
      <w:sz w:val="44"/>
      <w:szCs w:val="44"/>
    </w:rPr>
  </w:style>
  <w:style w:type="paragraph" w:styleId="TOC1">
    <w:name w:val="toc 1"/>
    <w:basedOn w:val="Normal"/>
    <w:next w:val="Normal"/>
    <w:autoRedefine/>
    <w:uiPriority w:val="39"/>
    <w:unhideWhenUsed/>
    <w:rsid w:val="00881784"/>
    <w:pPr>
      <w:tabs>
        <w:tab w:val="right" w:leader="dot" w:pos="9346"/>
      </w:tabs>
      <w:spacing w:before="120" w:after="0"/>
    </w:pPr>
  </w:style>
  <w:style w:type="paragraph" w:styleId="TOC2">
    <w:name w:val="toc 2"/>
    <w:basedOn w:val="Normal"/>
    <w:next w:val="Normal"/>
    <w:autoRedefine/>
    <w:uiPriority w:val="39"/>
    <w:unhideWhenUsed/>
    <w:rsid w:val="00874E7D"/>
    <w:pPr>
      <w:tabs>
        <w:tab w:val="right" w:leader="dot" w:pos="9346"/>
      </w:tabs>
      <w:spacing w:after="0"/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F95D35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F95D3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F95D3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F95D35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F95D35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F95D35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F95D35"/>
    <w:pPr>
      <w:ind w:left="1920"/>
    </w:pPr>
  </w:style>
  <w:style w:type="character" w:customStyle="1" w:styleId="Heading3Char">
    <w:name w:val="Heading 3 Char"/>
    <w:basedOn w:val="DefaultParagraphFont"/>
    <w:link w:val="Heading3"/>
    <w:uiPriority w:val="9"/>
    <w:rsid w:val="00E87BE1"/>
    <w:rPr>
      <w:rFonts w:ascii="Univers 55" w:hAnsi="Univers 55"/>
      <w:caps/>
      <w:color w:val="E25A1C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061A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061A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061A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061A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061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061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061A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61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4061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4061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4061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4061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4061A"/>
  </w:style>
  <w:style w:type="paragraph" w:styleId="Quote">
    <w:name w:val="Quote"/>
    <w:basedOn w:val="Normal"/>
    <w:next w:val="Normal"/>
    <w:link w:val="QuoteChar"/>
    <w:uiPriority w:val="29"/>
    <w:qFormat/>
    <w:rsid w:val="0044061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061A"/>
    <w:rPr>
      <w:i/>
      <w:iCs/>
    </w:rPr>
  </w:style>
  <w:style w:type="paragraph" w:styleId="IntenseQuote">
    <w:name w:val="Intense Quote"/>
    <w:basedOn w:val="Normal"/>
    <w:link w:val="IntenseQuoteChar"/>
    <w:uiPriority w:val="30"/>
    <w:qFormat/>
    <w:rsid w:val="00A707C3"/>
    <w:pPr>
      <w:pBdr>
        <w:top w:val="single" w:sz="12" w:space="10" w:color="031950"/>
        <w:left w:val="single" w:sz="12" w:space="10" w:color="031950"/>
        <w:bottom w:val="single" w:sz="12" w:space="10" w:color="031950"/>
        <w:right w:val="single" w:sz="12" w:space="10" w:color="031950"/>
      </w:pBdr>
      <w:shd w:val="clear" w:color="auto" w:fill="EDEDF8"/>
      <w:spacing w:after="240" w:line="300" w:lineRule="auto"/>
      <w:ind w:left="720" w:right="720"/>
    </w:pPr>
    <w:rPr>
      <w:color w:val="031950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7C3"/>
    <w:rPr>
      <w:rFonts w:ascii="Adobe Garamond Pro" w:hAnsi="Adobe Garamond Pro"/>
      <w:color w:val="031950"/>
      <w:spacing w:val="5"/>
      <w:sz w:val="20"/>
      <w:szCs w:val="20"/>
      <w:shd w:val="clear" w:color="auto" w:fill="EDEDF8"/>
    </w:rPr>
  </w:style>
  <w:style w:type="character" w:styleId="SubtleEmphasis">
    <w:name w:val="Subtle Emphasis"/>
    <w:uiPriority w:val="19"/>
    <w:qFormat/>
    <w:rsid w:val="0044061A"/>
    <w:rPr>
      <w:i/>
      <w:iCs/>
    </w:rPr>
  </w:style>
  <w:style w:type="character" w:styleId="IntenseEmphasis">
    <w:name w:val="Intense Emphasis"/>
    <w:uiPriority w:val="21"/>
    <w:qFormat/>
    <w:rsid w:val="0044061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4061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4061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4061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061A"/>
    <w:pPr>
      <w:outlineLvl w:val="9"/>
    </w:pPr>
    <w:rPr>
      <w:lang w:bidi="en-US"/>
    </w:rPr>
  </w:style>
  <w:style w:type="paragraph" w:customStyle="1" w:styleId="PersonalName">
    <w:name w:val="Personal Name"/>
    <w:basedOn w:val="Title"/>
    <w:rsid w:val="0008766F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079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25A0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B025A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61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A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4061A"/>
  </w:style>
  <w:style w:type="paragraph" w:styleId="Header">
    <w:name w:val="header"/>
    <w:basedOn w:val="Normal"/>
    <w:link w:val="HeaderChar"/>
    <w:uiPriority w:val="99"/>
    <w:unhideWhenUsed/>
    <w:rsid w:val="00003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1F"/>
    <w:rPr>
      <w:rFonts w:ascii="Adobe Garamond Pro" w:hAnsi="Adobe Garamond Pro"/>
    </w:rPr>
  </w:style>
  <w:style w:type="paragraph" w:styleId="Footer">
    <w:name w:val="footer"/>
    <w:basedOn w:val="Normal"/>
    <w:link w:val="FooterChar"/>
    <w:uiPriority w:val="99"/>
    <w:unhideWhenUsed/>
    <w:rsid w:val="00003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1F"/>
    <w:rPr>
      <w:rFonts w:ascii="Adobe Garamond Pro" w:hAnsi="Adobe Garamond Pro"/>
    </w:rPr>
  </w:style>
  <w:style w:type="character" w:styleId="PageNumber">
    <w:name w:val="page number"/>
    <w:basedOn w:val="DefaultParagraphFont"/>
    <w:uiPriority w:val="99"/>
    <w:semiHidden/>
    <w:unhideWhenUsed/>
    <w:rsid w:val="00874E7D"/>
  </w:style>
  <w:style w:type="paragraph" w:styleId="NormalWeb">
    <w:name w:val="Normal (Web)"/>
    <w:basedOn w:val="Normal"/>
    <w:uiPriority w:val="99"/>
    <w:semiHidden/>
    <w:unhideWhenUsed/>
    <w:rsid w:val="0088178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alloutHeading">
    <w:name w:val="Callout Heading"/>
    <w:basedOn w:val="IntenseQuote"/>
    <w:next w:val="IntenseQuote"/>
    <w:qFormat/>
    <w:rsid w:val="009E507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20" w:lineRule="exact"/>
    </w:pPr>
    <w:rPr>
      <w:rFonts w:ascii="Univers 55" w:hAnsi="Univers 55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E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064"/>
    <w:rPr>
      <w:rFonts w:ascii="Adobe Garamond Pro" w:hAnsi="Adobe Garamon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064"/>
    <w:rPr>
      <w:rFonts w:ascii="Adobe Garamond Pro" w:hAnsi="Adobe Garamond Pro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13AD2"/>
    <w:rPr>
      <w:color w:val="808080"/>
    </w:rPr>
  </w:style>
  <w:style w:type="table" w:styleId="MediumGrid3-Accent6">
    <w:name w:val="Medium Grid 3 Accent 6"/>
    <w:basedOn w:val="TableNormal"/>
    <w:uiPriority w:val="69"/>
    <w:rsid w:val="002179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1">
    <w:name w:val="Medium Grid 3 Accent 1"/>
    <w:basedOn w:val="TableNormal"/>
    <w:uiPriority w:val="69"/>
    <w:rsid w:val="002179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Revision">
    <w:name w:val="Revision"/>
    <w:hidden/>
    <w:uiPriority w:val="99"/>
    <w:semiHidden/>
    <w:rsid w:val="00ED66DA"/>
    <w:pPr>
      <w:spacing w:after="0" w:line="240" w:lineRule="auto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52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7582">
          <w:marLeft w:val="-300"/>
          <w:marRight w:val="-300"/>
          <w:marTop w:val="600"/>
          <w:marBottom w:val="150"/>
          <w:divBdr>
            <w:top w:val="dashed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7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5624">
          <w:marLeft w:val="-300"/>
          <w:marRight w:val="-300"/>
          <w:marTop w:val="600"/>
          <w:marBottom w:val="150"/>
          <w:divBdr>
            <w:top w:val="dashed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6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6587">
          <w:marLeft w:val="-300"/>
          <w:marRight w:val="-300"/>
          <w:marTop w:val="600"/>
          <w:marBottom w:val="150"/>
          <w:divBdr>
            <w:top w:val="dashed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ruf4\Downloads\CIT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223B6B-C38C-4C50-95E9-3840CE32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CITL Document Template</Template>
  <TotalTime>111</TotalTime>
  <Pages>6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CITL Online Course Quality Standards</vt:lpstr>
    </vt:vector>
  </TitlesOfParts>
  <Company>University of Illinois at Urbana-Champaign</Company>
  <LinksUpToDate>false</LinksUpToDate>
  <CharactersWithSpaces>1642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CITL Online Course Quality Standards</dc:title>
  <dc:creator>Katie Woodruff</dc:creator>
  <cp:lastModifiedBy>Becker, Xena</cp:lastModifiedBy>
  <cp:revision>23</cp:revision>
  <cp:lastPrinted>2013-09-19T19:53:00Z</cp:lastPrinted>
  <dcterms:created xsi:type="dcterms:W3CDTF">2016-04-28T21:01:00Z</dcterms:created>
  <dcterms:modified xsi:type="dcterms:W3CDTF">2018-07-27T17:55:00Z</dcterms:modified>
</cp:coreProperties>
</file>